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6C" w:rsidRDefault="004D426C"/>
    <w:tbl>
      <w:tblPr>
        <w:tblW w:w="144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97"/>
        <w:gridCol w:w="4963"/>
      </w:tblGrid>
      <w:tr w:rsidR="00082331" w:rsidTr="00835072">
        <w:tc>
          <w:tcPr>
            <w:tcW w:w="9497" w:type="dxa"/>
          </w:tcPr>
          <w:p w:rsidR="00A24A6D" w:rsidRPr="006E1DCA" w:rsidRDefault="00835072" w:rsidP="00A24A6D">
            <w:pPr>
              <w:pStyle w:val="2"/>
              <w:ind w:firstLine="851"/>
              <w:jc w:val="center"/>
              <w:rPr>
                <w:b w:val="0"/>
                <w:lang w:val="ru-RU" w:eastAsia="ru-RU"/>
              </w:rPr>
            </w:pPr>
            <w:r w:rsidRPr="00AC35B5">
              <w:rPr>
                <w:bCs w:val="0"/>
                <w:noProof/>
                <w:lang w:val="ru-RU" w:eastAsia="ru-RU"/>
              </w:rPr>
              <w:drawing>
                <wp:inline distT="0" distB="0" distL="0" distR="0" wp14:anchorId="03E08C59" wp14:editId="5874ECA0">
                  <wp:extent cx="361950" cy="638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4A6D" w:rsidRPr="006E1DCA" w:rsidRDefault="00A24A6D" w:rsidP="00EA37AB">
            <w:pPr>
              <w:pStyle w:val="ab"/>
              <w:tabs>
                <w:tab w:val="left" w:pos="7560"/>
                <w:tab w:val="left" w:pos="7741"/>
              </w:tabs>
              <w:spacing w:line="120" w:lineRule="auto"/>
              <w:ind w:firstLine="851"/>
              <w:rPr>
                <w:lang w:val="ru-RU" w:eastAsia="ru-RU"/>
              </w:rPr>
            </w:pPr>
          </w:p>
          <w:p w:rsidR="00A24A6D" w:rsidRPr="006E1DCA" w:rsidRDefault="00A24A6D" w:rsidP="00A24A6D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6E1DCA">
              <w:rPr>
                <w:sz w:val="28"/>
                <w:szCs w:val="28"/>
                <w:lang w:val="ru-RU" w:eastAsia="ru-RU"/>
              </w:rPr>
              <w:t>СОВЕТ НАРОДНЫХ ДЕПУТАТОВ БЛАГОВЕЩЕНСКОГО МУНИЦИПАЛЬНОГО ОКРУГА АМУРСКОЙ ОБЛАСТИ</w:t>
            </w:r>
          </w:p>
          <w:p w:rsidR="00A24A6D" w:rsidRDefault="00EA37AB" w:rsidP="00A24A6D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(первый </w:t>
            </w:r>
            <w:r w:rsidR="00A24A6D" w:rsidRPr="00783BCD">
              <w:rPr>
                <w:b/>
                <w:bCs/>
                <w:sz w:val="28"/>
                <w:szCs w:val="28"/>
              </w:rPr>
              <w:t>созыв)</w:t>
            </w:r>
          </w:p>
          <w:p w:rsidR="004D426C" w:rsidRPr="00783BCD" w:rsidRDefault="004D426C" w:rsidP="00A24A6D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4D426C" w:rsidRPr="009901E7" w:rsidRDefault="00A24A6D" w:rsidP="004D426C">
            <w:pPr>
              <w:ind w:firstLine="851"/>
              <w:jc w:val="center"/>
              <w:rPr>
                <w:b/>
                <w:sz w:val="44"/>
                <w:szCs w:val="44"/>
              </w:rPr>
            </w:pPr>
            <w:r w:rsidRPr="009901E7">
              <w:rPr>
                <w:b/>
                <w:sz w:val="44"/>
                <w:szCs w:val="44"/>
              </w:rPr>
              <w:t>РЕШЕНИЕ</w:t>
            </w:r>
          </w:p>
          <w:p w:rsidR="00A24A6D" w:rsidRPr="00783BCD" w:rsidRDefault="00A24A6D" w:rsidP="00A24A6D">
            <w:pPr>
              <w:contextualSpacing/>
              <w:rPr>
                <w:sz w:val="28"/>
                <w:szCs w:val="28"/>
              </w:rPr>
            </w:pPr>
            <w:r w:rsidRPr="00783BCD">
              <w:rPr>
                <w:sz w:val="20"/>
                <w:szCs w:val="20"/>
              </w:rPr>
              <w:t xml:space="preserve">Принято Советом народных депутатов Благовещенского муниципального округа    </w:t>
            </w:r>
            <w:r w:rsidR="0077538B">
              <w:rPr>
                <w:sz w:val="20"/>
                <w:szCs w:val="20"/>
              </w:rPr>
              <w:t xml:space="preserve">               </w:t>
            </w:r>
            <w:r w:rsidRPr="00783BCD">
              <w:rPr>
                <w:sz w:val="20"/>
                <w:szCs w:val="20"/>
              </w:rPr>
              <w:t xml:space="preserve"> </w:t>
            </w:r>
            <w:r w:rsidR="0077538B">
              <w:rPr>
                <w:sz w:val="20"/>
                <w:szCs w:val="20"/>
              </w:rPr>
              <w:t>27.12.2022</w:t>
            </w:r>
            <w:r w:rsidRPr="00783BCD">
              <w:rPr>
                <w:sz w:val="20"/>
                <w:szCs w:val="20"/>
              </w:rPr>
              <w:t xml:space="preserve"> г</w:t>
            </w:r>
            <w:r w:rsidRPr="00783BCD">
              <w:rPr>
                <w:sz w:val="28"/>
                <w:szCs w:val="28"/>
              </w:rPr>
              <w:t>.</w:t>
            </w:r>
          </w:p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429"/>
              <w:gridCol w:w="5142"/>
            </w:tblGrid>
            <w:tr w:rsidR="00A24A6D" w:rsidTr="009C4989">
              <w:tc>
                <w:tcPr>
                  <w:tcW w:w="4429" w:type="dxa"/>
                </w:tcPr>
                <w:p w:rsidR="00A24A6D" w:rsidRDefault="00A24A6D" w:rsidP="00A24A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4A6D" w:rsidRPr="00A24A6D" w:rsidRDefault="009C4989" w:rsidP="009C4989">
                  <w:pPr>
                    <w:autoSpaceDE w:val="0"/>
                    <w:autoSpaceDN w:val="0"/>
                    <w:adjustRightInd w:val="0"/>
                    <w:ind w:left="-74" w:right="-3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структуру администрации Благовещенского муниципального округа, утвержденную решением Совета народных депутатов Благовещенского муниципального округа </w:t>
                  </w:r>
                  <w:r w:rsidR="00A4057A">
                    <w:rPr>
                      <w:sz w:val="28"/>
                      <w:szCs w:val="28"/>
                    </w:rPr>
                    <w:t xml:space="preserve">от 02.12.2022 № 91 </w:t>
                  </w:r>
                </w:p>
              </w:tc>
              <w:tc>
                <w:tcPr>
                  <w:tcW w:w="5142" w:type="dxa"/>
                </w:tcPr>
                <w:p w:rsidR="00A24A6D" w:rsidRPr="00A24A6D" w:rsidRDefault="00E65528" w:rsidP="00A24A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82331" w:rsidRDefault="00082331" w:rsidP="00A2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082331" w:rsidRDefault="000823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4989" w:rsidRDefault="009C4989" w:rsidP="00DE0729">
      <w:pPr>
        <w:ind w:firstLine="708"/>
        <w:jc w:val="both"/>
        <w:rPr>
          <w:sz w:val="28"/>
          <w:szCs w:val="28"/>
        </w:rPr>
      </w:pPr>
    </w:p>
    <w:p w:rsidR="009C4989" w:rsidRDefault="009C4989" w:rsidP="00DE0729">
      <w:pPr>
        <w:ind w:firstLine="708"/>
        <w:jc w:val="both"/>
        <w:rPr>
          <w:sz w:val="28"/>
          <w:szCs w:val="28"/>
        </w:rPr>
      </w:pPr>
    </w:p>
    <w:p w:rsidR="004972F5" w:rsidRDefault="00AC7F46" w:rsidP="00DE0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0729" w:rsidRPr="00C759D2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Благовещенского </w:t>
      </w:r>
      <w:r w:rsidR="00C60FC0">
        <w:rPr>
          <w:sz w:val="28"/>
          <w:szCs w:val="28"/>
        </w:rPr>
        <w:t xml:space="preserve">муниципального </w:t>
      </w:r>
      <w:r w:rsidR="00DE0729">
        <w:rPr>
          <w:sz w:val="28"/>
          <w:szCs w:val="28"/>
        </w:rPr>
        <w:t>округа</w:t>
      </w:r>
      <w:r w:rsidR="00DE0729" w:rsidRPr="00C759D2">
        <w:rPr>
          <w:sz w:val="28"/>
          <w:szCs w:val="28"/>
        </w:rPr>
        <w:t xml:space="preserve">, </w:t>
      </w:r>
      <w:r w:rsidR="004972F5" w:rsidRPr="00364E00">
        <w:rPr>
          <w:sz w:val="28"/>
          <w:szCs w:val="28"/>
        </w:rPr>
        <w:t xml:space="preserve">Совет народных депутатов Благовещенского муниципального округа </w:t>
      </w:r>
    </w:p>
    <w:p w:rsidR="004972F5" w:rsidRDefault="009C4989" w:rsidP="009C4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4972F5" w:rsidRPr="008B6B6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972F5" w:rsidRPr="008B6B6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972F5" w:rsidRPr="008B6B6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="004972F5" w:rsidRPr="008B6B6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4972F5" w:rsidRPr="008B6B65">
        <w:rPr>
          <w:b/>
          <w:sz w:val="28"/>
          <w:szCs w:val="28"/>
        </w:rPr>
        <w:t>:</w:t>
      </w:r>
      <w:proofErr w:type="gramEnd"/>
    </w:p>
    <w:p w:rsidR="009C4989" w:rsidRDefault="00A4057A" w:rsidP="0067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057A">
        <w:rPr>
          <w:sz w:val="28"/>
          <w:szCs w:val="28"/>
        </w:rPr>
        <w:t xml:space="preserve">Внести изменения </w:t>
      </w:r>
      <w:r w:rsidR="009C4989" w:rsidRPr="009C4989">
        <w:rPr>
          <w:sz w:val="28"/>
          <w:szCs w:val="28"/>
        </w:rPr>
        <w:t>в структуру администрации Благовещенского муниципального округа, утвержденную решением Совета народных депутатов Благовещенского муниципального округа от 02.12.2022 № 91</w:t>
      </w:r>
      <w:r w:rsidR="009C4989">
        <w:rPr>
          <w:sz w:val="28"/>
          <w:szCs w:val="28"/>
        </w:rPr>
        <w:t>:</w:t>
      </w:r>
      <w:r w:rsidR="009C4989" w:rsidRPr="009C4989">
        <w:rPr>
          <w:sz w:val="28"/>
          <w:szCs w:val="28"/>
        </w:rPr>
        <w:t xml:space="preserve"> </w:t>
      </w:r>
      <w:r w:rsidR="00672EF3">
        <w:rPr>
          <w:sz w:val="28"/>
          <w:szCs w:val="28"/>
        </w:rPr>
        <w:t xml:space="preserve"> </w:t>
      </w:r>
    </w:p>
    <w:p w:rsidR="00A303A1" w:rsidRPr="00A4057A" w:rsidRDefault="009C4989" w:rsidP="009C4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9C4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  <w:r w:rsidRPr="009C4989">
        <w:rPr>
          <w:sz w:val="28"/>
          <w:szCs w:val="28"/>
        </w:rPr>
        <w:t>Совета народных депутатов Благовещенского муниципального округа от 02.12.2022 № 91 изложить в но</w:t>
      </w:r>
      <w:r>
        <w:rPr>
          <w:sz w:val="28"/>
          <w:szCs w:val="28"/>
        </w:rPr>
        <w:t xml:space="preserve">вой редакции согласно приложениям 1, 2 </w:t>
      </w:r>
      <w:r w:rsidRPr="009C4989">
        <w:rPr>
          <w:sz w:val="28"/>
          <w:szCs w:val="28"/>
        </w:rPr>
        <w:t>к настоящему решению.</w:t>
      </w:r>
    </w:p>
    <w:p w:rsidR="00A303A1" w:rsidRPr="00C759D2" w:rsidRDefault="00A303A1" w:rsidP="00A303A1">
      <w:pPr>
        <w:jc w:val="both"/>
        <w:rPr>
          <w:sz w:val="28"/>
          <w:szCs w:val="28"/>
        </w:rPr>
      </w:pPr>
      <w:r w:rsidRPr="00C759D2">
        <w:rPr>
          <w:b/>
          <w:sz w:val="28"/>
          <w:szCs w:val="28"/>
        </w:rPr>
        <w:tab/>
      </w:r>
      <w:r w:rsidR="00672EF3">
        <w:rPr>
          <w:sz w:val="28"/>
          <w:szCs w:val="28"/>
        </w:rPr>
        <w:t>2</w:t>
      </w:r>
      <w:r w:rsidRPr="00C759D2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A303A1" w:rsidRDefault="00A303A1" w:rsidP="004972F5">
      <w:pPr>
        <w:ind w:firstLine="708"/>
        <w:jc w:val="both"/>
        <w:rPr>
          <w:b/>
          <w:sz w:val="28"/>
          <w:szCs w:val="28"/>
        </w:rPr>
      </w:pPr>
    </w:p>
    <w:p w:rsidR="000765D6" w:rsidRDefault="000765D6" w:rsidP="004972F5">
      <w:pPr>
        <w:ind w:firstLine="708"/>
        <w:jc w:val="both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9"/>
        <w:gridCol w:w="614"/>
        <w:gridCol w:w="4533"/>
      </w:tblGrid>
      <w:tr w:rsidR="000F1847" w:rsidTr="000F1847">
        <w:tc>
          <w:tcPr>
            <w:tcW w:w="4489" w:type="dxa"/>
          </w:tcPr>
          <w:p w:rsidR="000F1847" w:rsidRDefault="000F1847" w:rsidP="004972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0F1847" w:rsidRDefault="000F1847" w:rsidP="004972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0F1847" w:rsidRDefault="000F1847" w:rsidP="004972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73F4D" w:rsidRDefault="004D426C" w:rsidP="00473F4D">
      <w:pPr>
        <w:pStyle w:val="2"/>
        <w:contextualSpacing/>
        <w:jc w:val="both"/>
        <w:rPr>
          <w:b w:val="0"/>
        </w:rPr>
      </w:pPr>
      <w:r w:rsidRPr="00783BCD">
        <w:rPr>
          <w:b w:val="0"/>
        </w:rPr>
        <w:t>Председатель Совета народных</w:t>
      </w:r>
      <w:r w:rsidR="00473F4D">
        <w:rPr>
          <w:b w:val="0"/>
          <w:lang w:val="ru-RU"/>
        </w:rPr>
        <w:t xml:space="preserve"> </w:t>
      </w:r>
      <w:r w:rsidRPr="00783BCD">
        <w:rPr>
          <w:b w:val="0"/>
        </w:rPr>
        <w:t xml:space="preserve">депутатов </w:t>
      </w:r>
    </w:p>
    <w:p w:rsidR="004D426C" w:rsidRDefault="004D426C" w:rsidP="00473F4D">
      <w:pPr>
        <w:pStyle w:val="2"/>
        <w:contextualSpacing/>
        <w:jc w:val="both"/>
        <w:rPr>
          <w:b w:val="0"/>
          <w:lang w:val="ru-RU"/>
        </w:rPr>
      </w:pPr>
      <w:r w:rsidRPr="00783BCD">
        <w:rPr>
          <w:b w:val="0"/>
        </w:rPr>
        <w:t>Благовещенского</w:t>
      </w:r>
      <w:r w:rsidR="00473F4D">
        <w:rPr>
          <w:b w:val="0"/>
          <w:lang w:val="ru-RU"/>
        </w:rPr>
        <w:t xml:space="preserve"> </w:t>
      </w:r>
      <w:r w:rsidRPr="00783BCD">
        <w:rPr>
          <w:b w:val="0"/>
        </w:rPr>
        <w:t xml:space="preserve">муниципального округа                                          </w:t>
      </w:r>
      <w:r w:rsidR="00473F4D">
        <w:rPr>
          <w:b w:val="0"/>
          <w:lang w:val="ru-RU"/>
        </w:rPr>
        <w:t>С.А. Матвеев</w:t>
      </w:r>
    </w:p>
    <w:p w:rsidR="00473F4D" w:rsidRDefault="00473F4D" w:rsidP="00473F4D">
      <w:pPr>
        <w:rPr>
          <w:lang w:eastAsia="x-none"/>
        </w:rPr>
      </w:pPr>
    </w:p>
    <w:p w:rsidR="00473F4D" w:rsidRDefault="00473F4D" w:rsidP="00473F4D">
      <w:pPr>
        <w:pStyle w:val="2"/>
        <w:contextualSpacing/>
        <w:jc w:val="both"/>
        <w:rPr>
          <w:b w:val="0"/>
        </w:rPr>
      </w:pPr>
    </w:p>
    <w:p w:rsidR="00473F4D" w:rsidRDefault="00473F4D" w:rsidP="00473F4D">
      <w:pPr>
        <w:pStyle w:val="2"/>
        <w:contextualSpacing/>
        <w:jc w:val="both"/>
        <w:rPr>
          <w:b w:val="0"/>
        </w:rPr>
      </w:pPr>
      <w:r w:rsidRPr="00473F4D">
        <w:rPr>
          <w:b w:val="0"/>
        </w:rPr>
        <w:t xml:space="preserve">Глава </w:t>
      </w:r>
    </w:p>
    <w:p w:rsidR="00473F4D" w:rsidRPr="00473F4D" w:rsidRDefault="00473F4D" w:rsidP="00473F4D">
      <w:pPr>
        <w:pStyle w:val="2"/>
        <w:contextualSpacing/>
        <w:jc w:val="both"/>
        <w:rPr>
          <w:b w:val="0"/>
        </w:rPr>
      </w:pPr>
      <w:r w:rsidRPr="00473F4D">
        <w:rPr>
          <w:b w:val="0"/>
        </w:rPr>
        <w:t>Благовещенского муниципального округа                                     Д.В. Салтыков</w:t>
      </w:r>
    </w:p>
    <w:p w:rsidR="004D426C" w:rsidRDefault="004D426C" w:rsidP="004D426C">
      <w:pPr>
        <w:contextualSpacing/>
        <w:jc w:val="both"/>
        <w:rPr>
          <w:bCs/>
          <w:sz w:val="28"/>
          <w:szCs w:val="28"/>
        </w:rPr>
      </w:pPr>
    </w:p>
    <w:p w:rsidR="004D426C" w:rsidRPr="00783BCD" w:rsidRDefault="0077538B" w:rsidP="004D426C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27.12.2022</w:t>
      </w:r>
      <w:r w:rsidR="004D426C" w:rsidRPr="00783BCD">
        <w:rPr>
          <w:bCs/>
          <w:sz w:val="28"/>
          <w:szCs w:val="28"/>
        </w:rPr>
        <w:t>2 г.</w:t>
      </w:r>
    </w:p>
    <w:p w:rsidR="004D426C" w:rsidRDefault="004D426C" w:rsidP="004D426C">
      <w:pPr>
        <w:contextualSpacing/>
        <w:rPr>
          <w:sz w:val="28"/>
          <w:szCs w:val="28"/>
        </w:rPr>
      </w:pPr>
      <w:r w:rsidRPr="00783BCD">
        <w:rPr>
          <w:sz w:val="28"/>
          <w:szCs w:val="28"/>
        </w:rPr>
        <w:t xml:space="preserve">№ </w:t>
      </w:r>
      <w:r w:rsidR="0077538B">
        <w:rPr>
          <w:sz w:val="28"/>
          <w:szCs w:val="28"/>
        </w:rPr>
        <w:t>136</w:t>
      </w:r>
    </w:p>
    <w:p w:rsidR="000765D6" w:rsidRDefault="000765D6" w:rsidP="00082331"/>
    <w:p w:rsidR="00473F4D" w:rsidRDefault="00473F4D">
      <w:r>
        <w:br w:type="page"/>
      </w:r>
    </w:p>
    <w:p w:rsidR="006834AD" w:rsidRPr="00853C19" w:rsidRDefault="006834AD" w:rsidP="006834AD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lastRenderedPageBreak/>
        <w:t>Приложение</w:t>
      </w:r>
      <w:r w:rsidR="009C4989">
        <w:rPr>
          <w:rFonts w:eastAsia="Calibri"/>
          <w:bCs/>
          <w:sz w:val="26"/>
          <w:szCs w:val="28"/>
          <w:lang w:eastAsia="en-US"/>
        </w:rPr>
        <w:t xml:space="preserve"> 1</w:t>
      </w:r>
      <w:r>
        <w:rPr>
          <w:rFonts w:eastAsia="Calibri"/>
          <w:bCs/>
          <w:sz w:val="26"/>
          <w:szCs w:val="28"/>
          <w:lang w:eastAsia="en-US"/>
        </w:rPr>
        <w:t xml:space="preserve"> </w:t>
      </w:r>
    </w:p>
    <w:p w:rsidR="006834AD" w:rsidRPr="00853C19" w:rsidRDefault="006834AD" w:rsidP="00B51B3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Pr="00853C19">
        <w:rPr>
          <w:rFonts w:eastAsia="Calibri"/>
          <w:bCs/>
          <w:sz w:val="26"/>
          <w:szCs w:val="28"/>
          <w:lang w:eastAsia="en-US"/>
        </w:rPr>
        <w:t>решени</w:t>
      </w:r>
      <w:r>
        <w:rPr>
          <w:rFonts w:eastAsia="Calibri"/>
          <w:bCs/>
          <w:sz w:val="26"/>
          <w:szCs w:val="28"/>
          <w:lang w:eastAsia="en-US"/>
        </w:rPr>
        <w:t>ю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 </w:t>
      </w:r>
      <w:r w:rsidR="003178D7">
        <w:rPr>
          <w:rFonts w:eastAsia="Calibri"/>
          <w:bCs/>
          <w:sz w:val="26"/>
          <w:szCs w:val="28"/>
          <w:lang w:eastAsia="en-US"/>
        </w:rPr>
        <w:t xml:space="preserve">Совета народных 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 </w:t>
      </w:r>
    </w:p>
    <w:p w:rsidR="006834AD" w:rsidRDefault="003178D7" w:rsidP="00B51B3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депутатов Благовещенского </w:t>
      </w:r>
    </w:p>
    <w:p w:rsidR="003178D7" w:rsidRPr="00853C19" w:rsidRDefault="003178D7" w:rsidP="00B51B3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муниципального округа </w:t>
      </w:r>
    </w:p>
    <w:p w:rsidR="006834AD" w:rsidRDefault="006834AD" w:rsidP="006834AD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от</w:t>
      </w:r>
      <w:r>
        <w:rPr>
          <w:rFonts w:eastAsia="Calibri"/>
          <w:bCs/>
          <w:sz w:val="26"/>
          <w:szCs w:val="28"/>
          <w:lang w:eastAsia="en-US"/>
        </w:rPr>
        <w:t xml:space="preserve"> «</w:t>
      </w:r>
      <w:r w:rsidR="0077538B">
        <w:rPr>
          <w:rFonts w:eastAsia="Calibri"/>
          <w:bCs/>
          <w:sz w:val="26"/>
          <w:szCs w:val="28"/>
          <w:lang w:eastAsia="en-US"/>
        </w:rPr>
        <w:t>27</w:t>
      </w:r>
      <w:r>
        <w:rPr>
          <w:rFonts w:eastAsia="Calibri"/>
          <w:bCs/>
          <w:sz w:val="26"/>
          <w:szCs w:val="28"/>
          <w:lang w:eastAsia="en-US"/>
        </w:rPr>
        <w:t xml:space="preserve">» </w:t>
      </w:r>
      <w:r w:rsidR="00672EF3">
        <w:rPr>
          <w:rFonts w:eastAsia="Calibri"/>
          <w:bCs/>
          <w:sz w:val="26"/>
          <w:szCs w:val="28"/>
          <w:lang w:eastAsia="en-US"/>
        </w:rPr>
        <w:t>декабря</w:t>
      </w:r>
      <w:r>
        <w:rPr>
          <w:rFonts w:eastAsia="Calibri"/>
          <w:bCs/>
          <w:sz w:val="26"/>
          <w:szCs w:val="28"/>
          <w:lang w:eastAsia="en-US"/>
        </w:rPr>
        <w:t xml:space="preserve"> 20</w:t>
      </w:r>
      <w:r w:rsidR="003178D7">
        <w:rPr>
          <w:rFonts w:eastAsia="Calibri"/>
          <w:bCs/>
          <w:sz w:val="26"/>
          <w:szCs w:val="28"/>
          <w:lang w:eastAsia="en-US"/>
        </w:rPr>
        <w:t>22</w:t>
      </w:r>
      <w:r>
        <w:rPr>
          <w:rFonts w:eastAsia="Calibri"/>
          <w:bCs/>
          <w:sz w:val="26"/>
          <w:szCs w:val="28"/>
          <w:lang w:eastAsia="en-US"/>
        </w:rPr>
        <w:t xml:space="preserve"> года № </w:t>
      </w:r>
      <w:r w:rsidR="0077538B">
        <w:rPr>
          <w:rFonts w:eastAsia="Calibri"/>
          <w:bCs/>
          <w:sz w:val="26"/>
          <w:szCs w:val="28"/>
          <w:lang w:eastAsia="en-US"/>
        </w:rPr>
        <w:t>136</w:t>
      </w:r>
    </w:p>
    <w:p w:rsidR="006834AD" w:rsidRPr="00853C19" w:rsidRDefault="006834AD" w:rsidP="006834AD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6834AD" w:rsidRDefault="006834AD" w:rsidP="006834AD">
      <w:pPr>
        <w:jc w:val="right"/>
        <w:rPr>
          <w:b/>
          <w:sz w:val="26"/>
          <w:szCs w:val="26"/>
        </w:rPr>
      </w:pPr>
    </w:p>
    <w:p w:rsidR="006834AD" w:rsidRDefault="006834AD" w:rsidP="006834A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СТРУКТУРА </w:t>
      </w:r>
    </w:p>
    <w:p w:rsidR="006834AD" w:rsidRPr="006834AD" w:rsidRDefault="006834AD" w:rsidP="006834A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БЛАГОВЕЩЕНСКОГО МУНИЦИПАЛЬНОГО ОКРУГА</w:t>
      </w:r>
    </w:p>
    <w:p w:rsidR="006834AD" w:rsidRPr="00853C19" w:rsidRDefault="006834AD" w:rsidP="006834A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834AD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74569D">
        <w:rPr>
          <w:sz w:val="26"/>
          <w:szCs w:val="26"/>
        </w:rPr>
        <w:t>.</w:t>
      </w:r>
      <w:r>
        <w:rPr>
          <w:sz w:val="26"/>
          <w:szCs w:val="26"/>
        </w:rPr>
        <w:t xml:space="preserve">ГЛАВА БЛАГОВЕЩЕНСКОГО МУНИЦИПАЛЬНОГО ОКРУГА, </w:t>
      </w:r>
    </w:p>
    <w:p w:rsidR="006834AD" w:rsidRPr="00AA66E7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834AD" w:rsidRDefault="006834AD" w:rsidP="006834AD">
      <w:pPr>
        <w:rPr>
          <w:sz w:val="26"/>
          <w:szCs w:val="26"/>
        </w:rPr>
      </w:pP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1. Первый заместитель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2. Заместитель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3. Заместитель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4. Заместитель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5. Заместитель главы администрации Благовещенского муниципального округа – начальник финансового управления;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6. Советник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7. Советник главы администрации Благовещенского муниципального округа;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 xml:space="preserve">8. Отдел </w:t>
      </w:r>
      <w:r w:rsidR="00A4057A">
        <w:rPr>
          <w:sz w:val="26"/>
          <w:szCs w:val="26"/>
        </w:rPr>
        <w:t>по гражданской защите</w:t>
      </w:r>
      <w:r>
        <w:rPr>
          <w:sz w:val="26"/>
          <w:szCs w:val="26"/>
        </w:rPr>
        <w:t xml:space="preserve"> и пожарной безопасности;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 xml:space="preserve">9. Мобилизационный отдел. </w:t>
      </w:r>
    </w:p>
    <w:p w:rsidR="006834AD" w:rsidRDefault="006834AD" w:rsidP="006834AD">
      <w:pPr>
        <w:rPr>
          <w:sz w:val="26"/>
          <w:szCs w:val="26"/>
        </w:rPr>
      </w:pPr>
    </w:p>
    <w:p w:rsidR="006834AD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ПЕРВЫЙ ЗАМЕСТИТЕЛЬ ГЛАВЫ АДМИНИСТРАЦИИ</w:t>
      </w:r>
      <w:r w:rsidR="008775C3" w:rsidRPr="008775C3">
        <w:rPr>
          <w:sz w:val="26"/>
          <w:szCs w:val="26"/>
        </w:rPr>
        <w:t xml:space="preserve"> </w:t>
      </w:r>
      <w:r w:rsidR="008775C3">
        <w:rPr>
          <w:sz w:val="26"/>
          <w:szCs w:val="26"/>
        </w:rPr>
        <w:t>ОКРУГА</w:t>
      </w:r>
    </w:p>
    <w:p w:rsidR="006834AD" w:rsidRPr="00AA66E7" w:rsidRDefault="006834AD" w:rsidP="006834AD">
      <w:pPr>
        <w:jc w:val="center"/>
        <w:rPr>
          <w:sz w:val="26"/>
          <w:szCs w:val="26"/>
        </w:rPr>
      </w:pPr>
    </w:p>
    <w:p w:rsid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1. Управление жизнеобеспечения</w:t>
      </w:r>
      <w:r w:rsidR="00672EF3">
        <w:rPr>
          <w:sz w:val="26"/>
          <w:szCs w:val="26"/>
        </w:rPr>
        <w:t>;</w:t>
      </w:r>
    </w:p>
    <w:p w:rsidR="006834AD" w:rsidRDefault="00672EF3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834AD">
        <w:rPr>
          <w:sz w:val="26"/>
          <w:szCs w:val="26"/>
        </w:rPr>
        <w:t>. Отдел сельского хозяйства и</w:t>
      </w:r>
      <w:r w:rsidR="00A4057A">
        <w:rPr>
          <w:sz w:val="26"/>
          <w:szCs w:val="26"/>
        </w:rPr>
        <w:t xml:space="preserve"> охраны </w:t>
      </w:r>
      <w:r w:rsidR="006834AD">
        <w:rPr>
          <w:sz w:val="26"/>
          <w:szCs w:val="26"/>
        </w:rPr>
        <w:t>окружающей среды.</w:t>
      </w:r>
    </w:p>
    <w:p w:rsidR="006834AD" w:rsidRDefault="006834AD" w:rsidP="006834AD">
      <w:pPr>
        <w:rPr>
          <w:sz w:val="26"/>
          <w:szCs w:val="26"/>
        </w:rPr>
      </w:pPr>
    </w:p>
    <w:p w:rsidR="006834AD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AF3241">
        <w:rPr>
          <w:sz w:val="26"/>
          <w:szCs w:val="26"/>
        </w:rPr>
        <w:t xml:space="preserve">. </w:t>
      </w:r>
      <w:r>
        <w:rPr>
          <w:sz w:val="26"/>
          <w:szCs w:val="26"/>
        </w:rPr>
        <w:t>ЗАМЕСТИТЕЛЬ ГЛАВЫ АДМИНИСТРАЦИИ</w:t>
      </w:r>
      <w:r w:rsidR="008775C3" w:rsidRPr="008775C3">
        <w:rPr>
          <w:sz w:val="26"/>
          <w:szCs w:val="26"/>
        </w:rPr>
        <w:t xml:space="preserve"> </w:t>
      </w:r>
      <w:r w:rsidR="008775C3">
        <w:rPr>
          <w:sz w:val="26"/>
          <w:szCs w:val="26"/>
        </w:rPr>
        <w:t>ОКРУГА</w:t>
      </w:r>
    </w:p>
    <w:p w:rsidR="006834AD" w:rsidRDefault="006834AD" w:rsidP="006834AD">
      <w:pPr>
        <w:jc w:val="center"/>
        <w:rPr>
          <w:sz w:val="26"/>
          <w:szCs w:val="26"/>
        </w:rPr>
      </w:pPr>
    </w:p>
    <w:p w:rsidR="006834AD" w:rsidRDefault="006834AD" w:rsidP="006834AD">
      <w:pPr>
        <w:pStyle w:val="ae"/>
        <w:ind w:left="0"/>
        <w:rPr>
          <w:sz w:val="26"/>
          <w:szCs w:val="26"/>
        </w:rPr>
      </w:pPr>
      <w:r>
        <w:rPr>
          <w:sz w:val="26"/>
          <w:szCs w:val="26"/>
        </w:rPr>
        <w:t>1. Управление имущественных и земельных отношений</w:t>
      </w:r>
      <w:r w:rsidRPr="006834AD">
        <w:rPr>
          <w:sz w:val="26"/>
          <w:szCs w:val="26"/>
        </w:rPr>
        <w:t xml:space="preserve"> </w:t>
      </w:r>
      <w:r>
        <w:rPr>
          <w:sz w:val="26"/>
          <w:szCs w:val="26"/>
        </w:rPr>
        <w:t>(с правом юридического лица);</w:t>
      </w:r>
    </w:p>
    <w:p w:rsidR="00402770" w:rsidRDefault="006834AD" w:rsidP="006834AD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Управление</w:t>
      </w:r>
      <w:r w:rsidRPr="001C644C">
        <w:rPr>
          <w:sz w:val="26"/>
          <w:szCs w:val="26"/>
        </w:rPr>
        <w:t xml:space="preserve"> </w:t>
      </w:r>
      <w:r>
        <w:rPr>
          <w:sz w:val="26"/>
          <w:szCs w:val="26"/>
        </w:rPr>
        <w:t>архитектуры и градостроительства</w:t>
      </w:r>
      <w:r w:rsidR="00672EF3">
        <w:rPr>
          <w:sz w:val="26"/>
          <w:szCs w:val="26"/>
        </w:rPr>
        <w:t>;</w:t>
      </w:r>
    </w:p>
    <w:p w:rsid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3. Отдел муниципального контроля.</w:t>
      </w:r>
    </w:p>
    <w:p w:rsidR="006834AD" w:rsidRDefault="006834AD" w:rsidP="006834AD">
      <w:pPr>
        <w:jc w:val="center"/>
        <w:rPr>
          <w:sz w:val="26"/>
          <w:szCs w:val="26"/>
        </w:rPr>
      </w:pPr>
    </w:p>
    <w:p w:rsidR="006834AD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BF5AA4">
        <w:rPr>
          <w:sz w:val="26"/>
          <w:szCs w:val="26"/>
        </w:rPr>
        <w:t>V.</w:t>
      </w:r>
      <w:r>
        <w:rPr>
          <w:sz w:val="26"/>
          <w:szCs w:val="26"/>
        </w:rPr>
        <w:t xml:space="preserve"> </w:t>
      </w:r>
      <w:r w:rsidRPr="00BF5AA4">
        <w:rPr>
          <w:sz w:val="26"/>
          <w:szCs w:val="26"/>
        </w:rPr>
        <w:t>ЗАМЕСТИТЕЛЬ ГЛАВЫ АДМИНИСТРАЦИИ</w:t>
      </w:r>
      <w:r w:rsidR="008775C3" w:rsidRPr="008775C3">
        <w:rPr>
          <w:sz w:val="26"/>
          <w:szCs w:val="26"/>
        </w:rPr>
        <w:t xml:space="preserve"> </w:t>
      </w:r>
      <w:r w:rsidR="008775C3">
        <w:rPr>
          <w:sz w:val="26"/>
          <w:szCs w:val="26"/>
        </w:rPr>
        <w:t>ОКРУГА</w:t>
      </w:r>
    </w:p>
    <w:p w:rsidR="006834AD" w:rsidRDefault="006834AD" w:rsidP="006834AD">
      <w:pPr>
        <w:jc w:val="both"/>
        <w:rPr>
          <w:sz w:val="26"/>
          <w:szCs w:val="26"/>
        </w:rPr>
      </w:pPr>
    </w:p>
    <w:p w:rsidR="006834AD" w:rsidRP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1. Управление образования</w:t>
      </w:r>
      <w:r w:rsidRPr="006834AD">
        <w:rPr>
          <w:sz w:val="26"/>
          <w:szCs w:val="26"/>
        </w:rPr>
        <w:t xml:space="preserve"> </w:t>
      </w:r>
      <w:r>
        <w:rPr>
          <w:sz w:val="26"/>
          <w:szCs w:val="26"/>
        </w:rPr>
        <w:t>(с правом юридического лица);</w:t>
      </w:r>
    </w:p>
    <w:p w:rsidR="006834AD" w:rsidRP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Управление по делам молодежи, культуры, физической культуры и спорта (с правом юридического лица); </w:t>
      </w:r>
    </w:p>
    <w:p w:rsid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Отдел по </w:t>
      </w:r>
      <w:r w:rsidR="00402770">
        <w:rPr>
          <w:sz w:val="26"/>
          <w:szCs w:val="26"/>
        </w:rPr>
        <w:t>социальным вопросам</w:t>
      </w:r>
      <w:r w:rsidR="00672EF3">
        <w:rPr>
          <w:sz w:val="26"/>
          <w:szCs w:val="26"/>
        </w:rPr>
        <w:t>;</w:t>
      </w:r>
    </w:p>
    <w:p w:rsid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72EF3" w:rsidRPr="00672EF3">
        <w:rPr>
          <w:sz w:val="26"/>
          <w:szCs w:val="26"/>
        </w:rPr>
        <w:t>Главный специалист по организации деятельности комиссии по делам несовершеннолетних</w:t>
      </w:r>
      <w:r w:rsidR="00672EF3">
        <w:rPr>
          <w:sz w:val="26"/>
          <w:szCs w:val="26"/>
        </w:rPr>
        <w:t xml:space="preserve"> и защите их прав</w:t>
      </w:r>
      <w:r w:rsidR="00402770">
        <w:rPr>
          <w:sz w:val="26"/>
          <w:szCs w:val="26"/>
        </w:rPr>
        <w:t>.</w:t>
      </w:r>
    </w:p>
    <w:p w:rsidR="00402770" w:rsidRDefault="00402770" w:rsidP="006834AD">
      <w:pPr>
        <w:jc w:val="both"/>
        <w:rPr>
          <w:sz w:val="26"/>
          <w:szCs w:val="26"/>
        </w:rPr>
      </w:pPr>
    </w:p>
    <w:p w:rsidR="00402770" w:rsidRDefault="00402770" w:rsidP="00402770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</w:t>
      </w:r>
      <w:r w:rsidR="00153B94" w:rsidRPr="00BF5AA4">
        <w:rPr>
          <w:sz w:val="26"/>
          <w:szCs w:val="26"/>
        </w:rPr>
        <w:t>ЗАМЕСТИТЕЛЬ ГЛАВЫ АДМИНИСТРАЦИИ</w:t>
      </w:r>
      <w:r w:rsidR="008775C3" w:rsidRPr="008775C3">
        <w:rPr>
          <w:sz w:val="26"/>
          <w:szCs w:val="26"/>
        </w:rPr>
        <w:t xml:space="preserve"> </w:t>
      </w:r>
      <w:r w:rsidR="008775C3">
        <w:rPr>
          <w:sz w:val="26"/>
          <w:szCs w:val="26"/>
        </w:rPr>
        <w:t>ОКРУГА</w:t>
      </w:r>
    </w:p>
    <w:p w:rsidR="00402770" w:rsidRPr="00AA66E7" w:rsidRDefault="00402770" w:rsidP="00402770">
      <w:pPr>
        <w:jc w:val="center"/>
        <w:rPr>
          <w:sz w:val="26"/>
          <w:szCs w:val="26"/>
        </w:rPr>
      </w:pPr>
    </w:p>
    <w:p w:rsidR="00402770" w:rsidRDefault="00402770" w:rsidP="00402770">
      <w:pPr>
        <w:jc w:val="both"/>
        <w:rPr>
          <w:sz w:val="26"/>
          <w:szCs w:val="26"/>
        </w:rPr>
      </w:pPr>
      <w:r>
        <w:rPr>
          <w:sz w:val="26"/>
          <w:szCs w:val="26"/>
        </w:rPr>
        <w:t>1.Организационно-контрольный отдел;</w:t>
      </w:r>
    </w:p>
    <w:p w:rsidR="00402770" w:rsidRDefault="00402770" w:rsidP="00402770">
      <w:pPr>
        <w:jc w:val="both"/>
        <w:rPr>
          <w:sz w:val="26"/>
          <w:szCs w:val="26"/>
        </w:rPr>
      </w:pPr>
      <w:r>
        <w:rPr>
          <w:sz w:val="26"/>
          <w:szCs w:val="26"/>
        </w:rPr>
        <w:t>2. Отдел муниципальной службы и документального обеспечения;</w:t>
      </w:r>
    </w:p>
    <w:p w:rsidR="00402770" w:rsidRDefault="00402770" w:rsidP="00402770">
      <w:pPr>
        <w:jc w:val="both"/>
        <w:rPr>
          <w:sz w:val="26"/>
          <w:szCs w:val="26"/>
        </w:rPr>
      </w:pPr>
      <w:r>
        <w:rPr>
          <w:sz w:val="26"/>
          <w:szCs w:val="26"/>
        </w:rPr>
        <w:t>3. Правовой отдел.</w:t>
      </w:r>
    </w:p>
    <w:p w:rsidR="006834AD" w:rsidRDefault="00402770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Упра</w:t>
      </w:r>
      <w:r w:rsidR="00672EF3">
        <w:rPr>
          <w:sz w:val="26"/>
          <w:szCs w:val="26"/>
        </w:rPr>
        <w:t>вление по работе с территориями.</w:t>
      </w:r>
    </w:p>
    <w:p w:rsidR="00672EF3" w:rsidRDefault="00672EF3" w:rsidP="006834AD">
      <w:pPr>
        <w:jc w:val="both"/>
        <w:rPr>
          <w:sz w:val="26"/>
          <w:szCs w:val="26"/>
        </w:rPr>
      </w:pPr>
    </w:p>
    <w:p w:rsidR="006834AD" w:rsidRDefault="006834AD" w:rsidP="006834AD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="00402770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ЗАМЕСТИТЕЛЬ ГЛАВЫ АДМИНИСТРАЦИИ</w:t>
      </w:r>
      <w:r w:rsidR="008775C3">
        <w:rPr>
          <w:sz w:val="26"/>
          <w:szCs w:val="26"/>
        </w:rPr>
        <w:t xml:space="preserve"> ОКРУГА</w:t>
      </w:r>
    </w:p>
    <w:p w:rsidR="006834AD" w:rsidRDefault="006834AD" w:rsidP="006834AD">
      <w:pPr>
        <w:rPr>
          <w:sz w:val="26"/>
          <w:szCs w:val="26"/>
        </w:rPr>
      </w:pPr>
      <w:r>
        <w:rPr>
          <w:sz w:val="26"/>
          <w:szCs w:val="26"/>
        </w:rPr>
        <w:t>1. Финансовое управлен</w:t>
      </w:r>
      <w:r w:rsidR="00672EF3">
        <w:rPr>
          <w:sz w:val="26"/>
          <w:szCs w:val="26"/>
        </w:rPr>
        <w:t>ие (с правом юридического лица);</w:t>
      </w:r>
    </w:p>
    <w:p w:rsidR="006834AD" w:rsidRDefault="006834AD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627A9">
        <w:rPr>
          <w:sz w:val="26"/>
          <w:szCs w:val="26"/>
        </w:rPr>
        <w:t xml:space="preserve">Отдел </w:t>
      </w:r>
      <w:r w:rsidR="00402770">
        <w:rPr>
          <w:sz w:val="26"/>
          <w:szCs w:val="26"/>
        </w:rPr>
        <w:t>экономики;</w:t>
      </w:r>
    </w:p>
    <w:p w:rsidR="00402770" w:rsidRDefault="00402770" w:rsidP="006834AD">
      <w:pPr>
        <w:jc w:val="both"/>
        <w:rPr>
          <w:sz w:val="26"/>
          <w:szCs w:val="26"/>
        </w:rPr>
      </w:pPr>
      <w:r>
        <w:rPr>
          <w:sz w:val="26"/>
          <w:szCs w:val="26"/>
        </w:rPr>
        <w:t>3. Отдел муниципальных торгов.</w:t>
      </w:r>
    </w:p>
    <w:p w:rsidR="006834AD" w:rsidRDefault="006834AD" w:rsidP="006834AD">
      <w:pPr>
        <w:jc w:val="both"/>
        <w:rPr>
          <w:sz w:val="26"/>
          <w:szCs w:val="26"/>
        </w:rPr>
      </w:pPr>
    </w:p>
    <w:p w:rsidR="006834AD" w:rsidRDefault="006834AD" w:rsidP="006834AD"/>
    <w:p w:rsidR="006834AD" w:rsidRDefault="006834AD" w:rsidP="00082331">
      <w:pPr>
        <w:sectPr w:rsidR="006834AD" w:rsidSect="00EA37AB">
          <w:headerReference w:type="default" r:id="rId9"/>
          <w:pgSz w:w="11906" w:h="16838"/>
          <w:pgMar w:top="284" w:right="851" w:bottom="340" w:left="1701" w:header="284" w:footer="709" w:gutter="0"/>
          <w:cols w:space="708"/>
          <w:titlePg/>
          <w:docGrid w:linePitch="360"/>
        </w:sectPr>
      </w:pPr>
    </w:p>
    <w:p w:rsidR="00644F61" w:rsidRDefault="00644F61" w:rsidP="00644F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7773035</wp:posOffset>
                </wp:positionH>
                <wp:positionV relativeFrom="paragraph">
                  <wp:posOffset>-447040</wp:posOffset>
                </wp:positionV>
                <wp:extent cx="2543810" cy="1057275"/>
                <wp:effectExtent l="0" t="0" r="8890" b="9525"/>
                <wp:wrapNone/>
                <wp:docPr id="13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989" w:rsidRDefault="00644F61" w:rsidP="00644F61">
                            <w:r w:rsidRPr="00FD0066">
                              <w:t>Приложение</w:t>
                            </w:r>
                            <w:r w:rsidR="009C4989">
                              <w:t xml:space="preserve"> 2</w:t>
                            </w:r>
                          </w:p>
                          <w:p w:rsidR="00AF591A" w:rsidRDefault="00644F61" w:rsidP="00644F61">
                            <w:r w:rsidRPr="00FD0066">
                              <w:t xml:space="preserve"> к решению</w:t>
                            </w:r>
                            <w:r w:rsidR="009C4989">
                              <w:t xml:space="preserve"> </w:t>
                            </w:r>
                            <w:r w:rsidRPr="00FD0066">
                              <w:t xml:space="preserve">Совета народных депутатов Благовещенского муниципального округа </w:t>
                            </w:r>
                          </w:p>
                          <w:p w:rsidR="00644F61" w:rsidRPr="00FD0066" w:rsidRDefault="00644F61" w:rsidP="00644F61">
                            <w:pPr>
                              <w:rPr>
                                <w:u w:val="single"/>
                              </w:rPr>
                            </w:pPr>
                            <w:r w:rsidRPr="00FD0066">
                              <w:t xml:space="preserve">от </w:t>
                            </w:r>
                            <w:r w:rsidR="0077538B">
                              <w:t>«27</w:t>
                            </w:r>
                            <w:r w:rsidR="00AF591A">
                              <w:t xml:space="preserve">» </w:t>
                            </w:r>
                            <w:r w:rsidR="00672EF3">
                              <w:t>декабря</w:t>
                            </w:r>
                            <w:r w:rsidR="00AF591A">
                              <w:t xml:space="preserve"> </w:t>
                            </w:r>
                            <w:r w:rsidRPr="00FD0066">
                              <w:t xml:space="preserve">2022 № </w:t>
                            </w:r>
                            <w:r w:rsidR="0077538B">
                              <w:t>136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612.05pt;margin-top:-35.2pt;width:200.3pt;height:8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38hAIAABM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" stroked="f">
                <v:textbox>
                  <w:txbxContent>
                    <w:p w:rsidR="009C4989" w:rsidRDefault="00644F61" w:rsidP="00644F61">
                      <w:r w:rsidRPr="00FD0066">
                        <w:t>Приложение</w:t>
                      </w:r>
                      <w:r w:rsidR="009C4989">
                        <w:t xml:space="preserve"> 2</w:t>
                      </w:r>
                    </w:p>
                    <w:p w:rsidR="00AF591A" w:rsidRDefault="00644F61" w:rsidP="00644F61">
                      <w:r w:rsidRPr="00FD0066">
                        <w:t xml:space="preserve"> к решению</w:t>
                      </w:r>
                      <w:r w:rsidR="009C4989">
                        <w:t xml:space="preserve"> </w:t>
                      </w:r>
                      <w:r w:rsidRPr="00FD0066">
                        <w:t xml:space="preserve">Совета народных депутатов Благовещенского муниципального округа </w:t>
                      </w:r>
                    </w:p>
                    <w:p w:rsidR="00644F61" w:rsidRPr="00FD0066" w:rsidRDefault="00644F61" w:rsidP="00644F61">
                      <w:pPr>
                        <w:rPr>
                          <w:u w:val="single"/>
                        </w:rPr>
                      </w:pPr>
                      <w:r w:rsidRPr="00FD0066">
                        <w:t xml:space="preserve">от </w:t>
                      </w:r>
                      <w:r w:rsidR="0077538B">
                        <w:t>«27</w:t>
                      </w:r>
                      <w:r w:rsidR="00AF591A">
                        <w:t xml:space="preserve">» </w:t>
                      </w:r>
                      <w:r w:rsidR="00672EF3">
                        <w:t>декабря</w:t>
                      </w:r>
                      <w:r w:rsidR="00AF591A">
                        <w:t xml:space="preserve"> </w:t>
                      </w:r>
                      <w:r w:rsidRPr="00FD0066">
                        <w:t xml:space="preserve">2022 № </w:t>
                      </w:r>
                      <w:r w:rsidR="0077538B">
                        <w:t>136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3953510</wp:posOffset>
                </wp:positionH>
                <wp:positionV relativeFrom="paragraph">
                  <wp:posOffset>-109855</wp:posOffset>
                </wp:positionV>
                <wp:extent cx="3057525" cy="723900"/>
                <wp:effectExtent l="0" t="0" r="28575" b="19050"/>
                <wp:wrapNone/>
                <wp:docPr id="135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7525" cy="723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44F61">
                              <w:rPr>
                                <w:b/>
                                <w:color w:val="000000"/>
                              </w:rPr>
                              <w:t>Глава Благовещенского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7" style="position:absolute;margin-left:311.3pt;margin-top:-8.65pt;width:240.7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644F61">
                        <w:rPr>
                          <w:b/>
                          <w:color w:val="000000"/>
                        </w:rPr>
                        <w:t>Глава Благовещенского муниципального округа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4F61" w:rsidRDefault="00644F61" w:rsidP="00644F61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1010285</wp:posOffset>
                </wp:positionV>
                <wp:extent cx="9525" cy="2857500"/>
                <wp:effectExtent l="0" t="0" r="28575" b="19050"/>
                <wp:wrapNone/>
                <wp:docPr id="134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857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C6171" id="Прямая соединительная линия 13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79.55pt" to="414.8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3870324</wp:posOffset>
                </wp:positionV>
                <wp:extent cx="190500" cy="0"/>
                <wp:effectExtent l="0" t="0" r="19050" b="19050"/>
                <wp:wrapNone/>
                <wp:docPr id="13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B7369" id="Прямая соединительная линия 52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05pt,304.75pt" to="429.0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5448935</wp:posOffset>
                </wp:positionH>
                <wp:positionV relativeFrom="paragraph">
                  <wp:posOffset>3629660</wp:posOffset>
                </wp:positionV>
                <wp:extent cx="1485900" cy="476250"/>
                <wp:effectExtent l="0" t="0" r="19050" b="19050"/>
                <wp:wrapNone/>
                <wp:docPr id="131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76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Управление по работе с территориями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8" style="position:absolute;margin-left:429.05pt;margin-top:285.8pt;width:117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Управление по работе с территориями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3281044</wp:posOffset>
                </wp:positionV>
                <wp:extent cx="190500" cy="0"/>
                <wp:effectExtent l="0" t="0" r="19050" b="19050"/>
                <wp:wrapNone/>
                <wp:docPr id="130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739D" id="Прямая соединительная линия 77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pt,258.35pt" to="430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5449570</wp:posOffset>
                </wp:positionH>
                <wp:positionV relativeFrom="paragraph">
                  <wp:posOffset>3067050</wp:posOffset>
                </wp:positionV>
                <wp:extent cx="1485900" cy="457200"/>
                <wp:effectExtent l="0" t="0" r="19050" b="19050"/>
                <wp:wrapNone/>
                <wp:docPr id="129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Правовой отдел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margin-left:429.1pt;margin-top:241.5pt;width:11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Правовой отдел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2577464</wp:posOffset>
                </wp:positionV>
                <wp:extent cx="190500" cy="0"/>
                <wp:effectExtent l="0" t="0" r="19050" b="19050"/>
                <wp:wrapNone/>
                <wp:docPr id="128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5555" id="Прямая соединительная линия 7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pt,202.95pt" to="429.1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5449570</wp:posOffset>
                </wp:positionH>
                <wp:positionV relativeFrom="paragraph">
                  <wp:posOffset>2226945</wp:posOffset>
                </wp:positionV>
                <wp:extent cx="1485900" cy="733425"/>
                <wp:effectExtent l="0" t="0" r="19050" b="28575"/>
                <wp:wrapNone/>
                <wp:docPr id="127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муниципальной службы и документального обеспечения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0" style="position:absolute;margin-left:429.1pt;margin-top:175.35pt;width:117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муниципальной службы и документального обеспечения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5450205</wp:posOffset>
                </wp:positionH>
                <wp:positionV relativeFrom="paragraph">
                  <wp:posOffset>1553210</wp:posOffset>
                </wp:positionV>
                <wp:extent cx="1485900" cy="571500"/>
                <wp:effectExtent l="0" t="0" r="19050" b="19050"/>
                <wp:wrapNone/>
                <wp:docPr id="12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Организационно-контрольный отдел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1" style="position:absolute;margin-left:429.15pt;margin-top:122.3pt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Организационно-контрольный отдел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3677285</wp:posOffset>
                </wp:positionH>
                <wp:positionV relativeFrom="paragraph">
                  <wp:posOffset>2219960</wp:posOffset>
                </wp:positionV>
                <wp:extent cx="1485900" cy="764540"/>
                <wp:effectExtent l="0" t="0" r="19050" b="16510"/>
                <wp:wrapNone/>
                <wp:docPr id="12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645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A60245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Управление по делам молодежи, культуры, физической культуры и спорта (</w:t>
                            </w:r>
                            <w:proofErr w:type="spellStart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юр.лицо</w:t>
                            </w:r>
                            <w:proofErr w:type="spellEnd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2" style="position:absolute;margin-left:289.55pt;margin-top:174.8pt;width:117pt;height:60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A60245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 xml:space="preserve">Управление по делам молодежи, культуры, физической культуры и спорта (юр.лицо)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B0456" wp14:editId="7DD212F5">
                <wp:simplePos x="0" y="0"/>
                <wp:positionH relativeFrom="margin">
                  <wp:posOffset>1926590</wp:posOffset>
                </wp:positionH>
                <wp:positionV relativeFrom="paragraph">
                  <wp:posOffset>2406650</wp:posOffset>
                </wp:positionV>
                <wp:extent cx="1485900" cy="564515"/>
                <wp:effectExtent l="0" t="0" r="19050" b="26035"/>
                <wp:wrapNone/>
                <wp:docPr id="121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645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Управление архитектуры и градостроительства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B0456" id="Скругленный прямоугольник 10" o:spid="_x0000_s1033" style="position:absolute;margin-left:151.7pt;margin-top:189.5pt;width:117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Управление архитектуры и градостроительства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B20E2B" wp14:editId="23D646B6">
                <wp:simplePos x="0" y="0"/>
                <wp:positionH relativeFrom="margin">
                  <wp:posOffset>9001760</wp:posOffset>
                </wp:positionH>
                <wp:positionV relativeFrom="paragraph">
                  <wp:posOffset>1743710</wp:posOffset>
                </wp:positionV>
                <wp:extent cx="1254760" cy="571500"/>
                <wp:effectExtent l="0" t="0" r="21590" b="19050"/>
                <wp:wrapNone/>
                <wp:docPr id="118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476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Советник главы округа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20E2B" id="Скругленный прямоугольник 53" o:spid="_x0000_s1034" style="position:absolute;margin-left:708.8pt;margin-top:137.3pt;width:98.8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Советник главы округа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E638BB5" wp14:editId="7BF3858D">
                <wp:simplePos x="0" y="0"/>
                <wp:positionH relativeFrom="column">
                  <wp:posOffset>1771015</wp:posOffset>
                </wp:positionH>
                <wp:positionV relativeFrom="paragraph">
                  <wp:posOffset>2724784</wp:posOffset>
                </wp:positionV>
                <wp:extent cx="152400" cy="0"/>
                <wp:effectExtent l="0" t="0" r="19050" b="19050"/>
                <wp:wrapNone/>
                <wp:docPr id="117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4DC3" id="Прямая соединительная линия 61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45pt,214.55pt" to="151.45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2AEF9EDA" wp14:editId="45ADE377">
                <wp:simplePos x="0" y="0"/>
                <wp:positionH relativeFrom="column">
                  <wp:posOffset>8856345</wp:posOffset>
                </wp:positionH>
                <wp:positionV relativeFrom="paragraph">
                  <wp:posOffset>1407794</wp:posOffset>
                </wp:positionV>
                <wp:extent cx="142875" cy="0"/>
                <wp:effectExtent l="0" t="0" r="28575" b="19050"/>
                <wp:wrapNone/>
                <wp:docPr id="113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5EF7F" id="Прямая соединительная линия 97" o:spid="_x0000_s1026" style="position:absolute;flip:y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7.35pt,110.85pt" to="708.6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C3701" wp14:editId="78D6F4FB">
                <wp:simplePos x="0" y="0"/>
                <wp:positionH relativeFrom="margin">
                  <wp:posOffset>8996045</wp:posOffset>
                </wp:positionH>
                <wp:positionV relativeFrom="paragraph">
                  <wp:posOffset>1052195</wp:posOffset>
                </wp:positionV>
                <wp:extent cx="1254760" cy="571500"/>
                <wp:effectExtent l="0" t="0" r="21590" b="19050"/>
                <wp:wrapNone/>
                <wp:docPr id="112" name="Скругленный 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476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Советник главы округа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C3701" id="Скругленный прямоугольник 95" o:spid="_x0000_s1035" style="position:absolute;margin-left:708.35pt;margin-top:82.85pt;width:98.8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Советник главы округа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6981364B" wp14:editId="1D0CD7DB">
                <wp:simplePos x="0" y="0"/>
                <wp:positionH relativeFrom="column">
                  <wp:posOffset>8856345</wp:posOffset>
                </wp:positionH>
                <wp:positionV relativeFrom="paragraph">
                  <wp:posOffset>2055494</wp:posOffset>
                </wp:positionV>
                <wp:extent cx="142875" cy="0"/>
                <wp:effectExtent l="0" t="0" r="28575" b="19050"/>
                <wp:wrapNone/>
                <wp:docPr id="111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367F8" id="Прямая соединительная линия 98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7.35pt,161.85pt" to="708.6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1A2A9" wp14:editId="6F89E66A">
                <wp:simplePos x="0" y="0"/>
                <wp:positionH relativeFrom="margin">
                  <wp:posOffset>8998585</wp:posOffset>
                </wp:positionH>
                <wp:positionV relativeFrom="paragraph">
                  <wp:posOffset>2439035</wp:posOffset>
                </wp:positionV>
                <wp:extent cx="1254760" cy="571500"/>
                <wp:effectExtent l="0" t="0" r="21590" b="19050"/>
                <wp:wrapNone/>
                <wp:docPr id="110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476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Мобилизационный отдел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1A2A9" id="Скругленный прямоугольник 24" o:spid="_x0000_s1036" style="position:absolute;margin-left:708.55pt;margin-top:192.05pt;width:98.8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Мобилизационный отдел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59531E" wp14:editId="35D65AE0">
                <wp:simplePos x="0" y="0"/>
                <wp:positionH relativeFrom="margin">
                  <wp:posOffset>8998585</wp:posOffset>
                </wp:positionH>
                <wp:positionV relativeFrom="paragraph">
                  <wp:posOffset>3117215</wp:posOffset>
                </wp:positionV>
                <wp:extent cx="1254760" cy="571500"/>
                <wp:effectExtent l="0" t="0" r="21590" b="19050"/>
                <wp:wrapNone/>
                <wp:docPr id="109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476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C60FC0" w:rsidRDefault="00644F61" w:rsidP="00644F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0FC0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6626EF" w:rsidRPr="00C60FC0">
                              <w:rPr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Pr="00C60FC0">
                              <w:rPr>
                                <w:sz w:val="18"/>
                                <w:szCs w:val="18"/>
                              </w:rPr>
                              <w:t>ГЗ и ПБ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9531E" id="Скругленный прямоугольник 25" o:spid="_x0000_s1037" style="position:absolute;margin-left:708.55pt;margin-top:245.45pt;width:98.8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" filled="f" strokecolor="windowText" strokeweight="1pt">
                <v:stroke joinstyle="miter"/>
                <v:path arrowok="t"/>
                <v:textbox>
                  <w:txbxContent>
                    <w:p w:rsidR="00644F61" w:rsidRPr="00C60FC0" w:rsidRDefault="00644F61" w:rsidP="00644F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60FC0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="006626EF" w:rsidRPr="00C60FC0">
                        <w:rPr>
                          <w:sz w:val="18"/>
                          <w:szCs w:val="18"/>
                        </w:rPr>
                        <w:t xml:space="preserve">по </w:t>
                      </w:r>
                      <w:r w:rsidRPr="00C60FC0">
                        <w:rPr>
                          <w:sz w:val="18"/>
                          <w:szCs w:val="18"/>
                        </w:rPr>
                        <w:t>ГЗ и ПБ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906F5" wp14:editId="073CDF11">
                <wp:simplePos x="0" y="0"/>
                <wp:positionH relativeFrom="margin">
                  <wp:posOffset>3688080</wp:posOffset>
                </wp:positionH>
                <wp:positionV relativeFrom="paragraph">
                  <wp:posOffset>3072765</wp:posOffset>
                </wp:positionV>
                <wp:extent cx="1485900" cy="428625"/>
                <wp:effectExtent l="0" t="0" r="19050" b="28575"/>
                <wp:wrapNone/>
                <wp:docPr id="108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по социальным вопросам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906F5" id="Скругленный прямоугольник 16" o:spid="_x0000_s1038" style="position:absolute;margin-left:290.4pt;margin-top:241.95pt;width:117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по социальным вопросам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45463E9B" wp14:editId="32DC9953">
                <wp:simplePos x="0" y="0"/>
                <wp:positionH relativeFrom="column">
                  <wp:posOffset>3509645</wp:posOffset>
                </wp:positionH>
                <wp:positionV relativeFrom="paragraph">
                  <wp:posOffset>2494279</wp:posOffset>
                </wp:positionV>
                <wp:extent cx="171450" cy="0"/>
                <wp:effectExtent l="0" t="0" r="19050" b="19050"/>
                <wp:wrapNone/>
                <wp:docPr id="106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257BC" id="Прямая соединительная линия 6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35pt,196.4pt" to="289.8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F2D6E6" wp14:editId="262B15EA">
                <wp:simplePos x="0" y="0"/>
                <wp:positionH relativeFrom="column">
                  <wp:posOffset>3496310</wp:posOffset>
                </wp:positionH>
                <wp:positionV relativeFrom="paragraph">
                  <wp:posOffset>1010285</wp:posOffset>
                </wp:positionV>
                <wp:extent cx="19050" cy="2914650"/>
                <wp:effectExtent l="0" t="0" r="19050" b="19050"/>
                <wp:wrapNone/>
                <wp:docPr id="105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2914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6EF8" id="Прямая соединительная линия 7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79.55pt" to="276.8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DF47C1C" wp14:editId="074A30AB">
                <wp:simplePos x="0" y="0"/>
                <wp:positionH relativeFrom="column">
                  <wp:posOffset>3512820</wp:posOffset>
                </wp:positionH>
                <wp:positionV relativeFrom="paragraph">
                  <wp:posOffset>3915409</wp:posOffset>
                </wp:positionV>
                <wp:extent cx="170180" cy="0"/>
                <wp:effectExtent l="0" t="0" r="20320" b="19050"/>
                <wp:wrapNone/>
                <wp:docPr id="104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EDB6" id="Прямая соединительная линия 83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6pt,308.3pt" to="290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439B237" wp14:editId="7476B441">
                <wp:simplePos x="0" y="0"/>
                <wp:positionH relativeFrom="column">
                  <wp:posOffset>3505835</wp:posOffset>
                </wp:positionH>
                <wp:positionV relativeFrom="paragraph">
                  <wp:posOffset>3298824</wp:posOffset>
                </wp:positionV>
                <wp:extent cx="171450" cy="0"/>
                <wp:effectExtent l="0" t="0" r="19050" b="19050"/>
                <wp:wrapNone/>
                <wp:docPr id="103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82981" id="Прямая соединительная линия 70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05pt,259.75pt" to="289.55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E1E5F" wp14:editId="320FE69F">
                <wp:simplePos x="0" y="0"/>
                <wp:positionH relativeFrom="margin">
                  <wp:posOffset>1915160</wp:posOffset>
                </wp:positionH>
                <wp:positionV relativeFrom="paragraph">
                  <wp:posOffset>1553210</wp:posOffset>
                </wp:positionV>
                <wp:extent cx="1485900" cy="742950"/>
                <wp:effectExtent l="0" t="0" r="19050" b="19050"/>
                <wp:wrapNone/>
                <wp:docPr id="102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42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A60245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Управление имущественных и земельных отношений (</w:t>
                            </w:r>
                            <w:proofErr w:type="spellStart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юр.лицо</w:t>
                            </w:r>
                            <w:proofErr w:type="spellEnd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E1E5F" id="Скругленный прямоугольник 9" o:spid="_x0000_s1039" style="position:absolute;margin-left:150.8pt;margin-top:122.3pt;width:117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A60245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 xml:space="preserve">Управление имущественных и земельных отношений (юр.лицо)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70F3FE0" wp14:editId="0F122D40">
                <wp:simplePos x="0" y="0"/>
                <wp:positionH relativeFrom="column">
                  <wp:posOffset>908685</wp:posOffset>
                </wp:positionH>
                <wp:positionV relativeFrom="paragraph">
                  <wp:posOffset>567689</wp:posOffset>
                </wp:positionV>
                <wp:extent cx="7951470" cy="0"/>
                <wp:effectExtent l="0" t="0" r="11430" b="19050"/>
                <wp:wrapNone/>
                <wp:docPr id="101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51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9D9BD" id="Прямая соединительная линия 39" o:spid="_x0000_s1026" style="position:absolute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55pt,44.7pt" to="697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E9E8E" wp14:editId="13F5912B">
                <wp:simplePos x="0" y="0"/>
                <wp:positionH relativeFrom="column">
                  <wp:posOffset>8839835</wp:posOffset>
                </wp:positionH>
                <wp:positionV relativeFrom="paragraph">
                  <wp:posOffset>575310</wp:posOffset>
                </wp:positionV>
                <wp:extent cx="15875" cy="2718435"/>
                <wp:effectExtent l="0" t="0" r="22225" b="24765"/>
                <wp:wrapNone/>
                <wp:docPr id="94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875" cy="27184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69A7F" id="Прямая соединительная линия 9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.05pt,45.3pt" to="697.3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4ECEE175" wp14:editId="71AC203D">
                <wp:simplePos x="0" y="0"/>
                <wp:positionH relativeFrom="column">
                  <wp:posOffset>8856345</wp:posOffset>
                </wp:positionH>
                <wp:positionV relativeFrom="paragraph">
                  <wp:posOffset>2594609</wp:posOffset>
                </wp:positionV>
                <wp:extent cx="142875" cy="0"/>
                <wp:effectExtent l="0" t="0" r="28575" b="19050"/>
                <wp:wrapNone/>
                <wp:docPr id="8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B642B" id="Прямая соединительная линия 99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7.35pt,204.3pt" to="708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735DC316" wp14:editId="6F1217CE">
                <wp:simplePos x="0" y="0"/>
                <wp:positionH relativeFrom="column">
                  <wp:posOffset>8848090</wp:posOffset>
                </wp:positionH>
                <wp:positionV relativeFrom="paragraph">
                  <wp:posOffset>3293109</wp:posOffset>
                </wp:positionV>
                <wp:extent cx="142875" cy="0"/>
                <wp:effectExtent l="0" t="0" r="28575" b="19050"/>
                <wp:wrapNone/>
                <wp:docPr id="88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5FCE1" id="Прямая соединительная линия 100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6.7pt,259.3pt" to="707.9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24281A92" wp14:editId="319019B3">
                <wp:simplePos x="0" y="0"/>
                <wp:positionH relativeFrom="column">
                  <wp:posOffset>5267960</wp:posOffset>
                </wp:positionH>
                <wp:positionV relativeFrom="paragraph">
                  <wp:posOffset>1010284</wp:posOffset>
                </wp:positionV>
                <wp:extent cx="190500" cy="0"/>
                <wp:effectExtent l="0" t="0" r="19050" b="19050"/>
                <wp:wrapNone/>
                <wp:docPr id="87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E3E7" id="Прямая соединительная линия 73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8pt,79.55pt" to="429.8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0036A686" wp14:editId="4B9F0286">
                <wp:simplePos x="0" y="0"/>
                <wp:positionH relativeFrom="column">
                  <wp:posOffset>7045960</wp:posOffset>
                </wp:positionH>
                <wp:positionV relativeFrom="paragraph">
                  <wp:posOffset>1004569</wp:posOffset>
                </wp:positionV>
                <wp:extent cx="190500" cy="0"/>
                <wp:effectExtent l="0" t="0" r="19050" b="19050"/>
                <wp:wrapNone/>
                <wp:docPr id="86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7D9A" id="Прямая соединительная линия 90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4.8pt,79.1pt" to="569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2E30B017" wp14:editId="1CE02951">
                <wp:simplePos x="0" y="0"/>
                <wp:positionH relativeFrom="column">
                  <wp:posOffset>7045960</wp:posOffset>
                </wp:positionH>
                <wp:positionV relativeFrom="paragraph">
                  <wp:posOffset>1823719</wp:posOffset>
                </wp:positionV>
                <wp:extent cx="190500" cy="0"/>
                <wp:effectExtent l="0" t="0" r="19050" b="19050"/>
                <wp:wrapNone/>
                <wp:docPr id="8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4010F" id="Прямая соединительная линия 91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4.8pt,143.6pt" to="569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9DBC6D" wp14:editId="64527DAF">
                <wp:simplePos x="0" y="0"/>
                <wp:positionH relativeFrom="margin">
                  <wp:posOffset>7245350</wp:posOffset>
                </wp:positionH>
                <wp:positionV relativeFrom="paragraph">
                  <wp:posOffset>1557020</wp:posOffset>
                </wp:positionV>
                <wp:extent cx="1485900" cy="571500"/>
                <wp:effectExtent l="0" t="0" r="19050" b="19050"/>
                <wp:wrapNone/>
                <wp:docPr id="82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A60245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Финансовое управление (</w:t>
                            </w:r>
                            <w:proofErr w:type="spellStart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юр.лицо</w:t>
                            </w:r>
                            <w:proofErr w:type="spellEnd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DBC6D" id="Скругленный прямоугольник 71" o:spid="_x0000_s1040" style="position:absolute;margin-left:570.5pt;margin-top:122.6pt;width:117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" filled="f" strokecolor="windowText" strokeweight="1pt">
                <v:stroke joinstyle="miter"/>
                <v:path arrowok="t"/>
                <v:textbox>
                  <w:txbxContent>
                    <w:p w:rsidR="00644F61" w:rsidRPr="00A60245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>Финансовое управление (юр.лицо)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AC857B" wp14:editId="34899088">
                <wp:simplePos x="0" y="0"/>
                <wp:positionH relativeFrom="margin">
                  <wp:posOffset>7242175</wp:posOffset>
                </wp:positionH>
                <wp:positionV relativeFrom="paragraph">
                  <wp:posOffset>672465</wp:posOffset>
                </wp:positionV>
                <wp:extent cx="1501140" cy="733425"/>
                <wp:effectExtent l="0" t="0" r="22860" b="28575"/>
                <wp:wrapNone/>
                <wp:docPr id="81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Заместитель главы администрации округа – начальник финансового управления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C857B" id="Скругленный прямоугольник 5" o:spid="_x0000_s1041" style="position:absolute;margin-left:570.25pt;margin-top:52.95pt;width:118.2pt;height: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Заместитель главы администрации округа – начальник финансового управления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C7A8AE0" wp14:editId="242E6235">
                <wp:simplePos x="0" y="0"/>
                <wp:positionH relativeFrom="column">
                  <wp:posOffset>5260340</wp:posOffset>
                </wp:positionH>
                <wp:positionV relativeFrom="paragraph">
                  <wp:posOffset>1829434</wp:posOffset>
                </wp:positionV>
                <wp:extent cx="190500" cy="0"/>
                <wp:effectExtent l="0" t="0" r="19050" b="19050"/>
                <wp:wrapNone/>
                <wp:docPr id="63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4853" id="Прямая соединительная линия 74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2pt,144.05pt" to="429.2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A52E3" wp14:editId="49CA9AD1">
                <wp:simplePos x="0" y="0"/>
                <wp:positionH relativeFrom="margin">
                  <wp:posOffset>5448300</wp:posOffset>
                </wp:positionH>
                <wp:positionV relativeFrom="paragraph">
                  <wp:posOffset>675640</wp:posOffset>
                </wp:positionV>
                <wp:extent cx="1485900" cy="733425"/>
                <wp:effectExtent l="0" t="0" r="19050" b="28575"/>
                <wp:wrapNone/>
                <wp:docPr id="58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Заместитель главы администрации округа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A52E3" id="Скругленный прямоугольник 4" o:spid="_x0000_s1042" style="position:absolute;margin-left:429pt;margin-top:53.2pt;width:117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Заместитель главы администрации округа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7CA22148" wp14:editId="72E3D3CB">
                <wp:simplePos x="0" y="0"/>
                <wp:positionH relativeFrom="column">
                  <wp:posOffset>8042909</wp:posOffset>
                </wp:positionH>
                <wp:positionV relativeFrom="paragraph">
                  <wp:posOffset>570865</wp:posOffset>
                </wp:positionV>
                <wp:extent cx="0" cy="102235"/>
                <wp:effectExtent l="0" t="0" r="19050" b="31115"/>
                <wp:wrapNone/>
                <wp:docPr id="5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D82D7" id="Прямая соединительная линия 34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3.3pt,44.95pt" to="633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294110B4" wp14:editId="402A89E7">
                <wp:simplePos x="0" y="0"/>
                <wp:positionH relativeFrom="column">
                  <wp:posOffset>6238239</wp:posOffset>
                </wp:positionH>
                <wp:positionV relativeFrom="paragraph">
                  <wp:posOffset>571500</wp:posOffset>
                </wp:positionV>
                <wp:extent cx="0" cy="104775"/>
                <wp:effectExtent l="0" t="0" r="19050" b="9525"/>
                <wp:wrapNone/>
                <wp:docPr id="54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CA6F0" id="Прямая соединительная линия 80" o:spid="_x0000_s1026" style="position:absolute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91.2pt,45pt" to="491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AF94BD1" wp14:editId="08DE7628">
                <wp:simplePos x="0" y="0"/>
                <wp:positionH relativeFrom="column">
                  <wp:posOffset>1764665</wp:posOffset>
                </wp:positionH>
                <wp:positionV relativeFrom="paragraph">
                  <wp:posOffset>1010284</wp:posOffset>
                </wp:positionV>
                <wp:extent cx="133350" cy="0"/>
                <wp:effectExtent l="0" t="0" r="19050" b="19050"/>
                <wp:wrapNone/>
                <wp:docPr id="51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24BF" id="Прямая соединительная линия 59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95pt,79.55pt" to="149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9679F37" wp14:editId="7753F424">
                <wp:simplePos x="0" y="0"/>
                <wp:positionH relativeFrom="column">
                  <wp:posOffset>1764665</wp:posOffset>
                </wp:positionH>
                <wp:positionV relativeFrom="paragraph">
                  <wp:posOffset>1828799</wp:posOffset>
                </wp:positionV>
                <wp:extent cx="152400" cy="0"/>
                <wp:effectExtent l="0" t="0" r="19050" b="19050"/>
                <wp:wrapNone/>
                <wp:docPr id="5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3C396" id="Прямая соединительная линия 60" o:spid="_x0000_s1026" style="position:absolute;flip:y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8.95pt,2in" to="150.9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A103F" wp14:editId="64DE34CD">
                <wp:simplePos x="0" y="0"/>
                <wp:positionH relativeFrom="margin">
                  <wp:posOffset>3671570</wp:posOffset>
                </wp:positionH>
                <wp:positionV relativeFrom="paragraph">
                  <wp:posOffset>667385</wp:posOffset>
                </wp:positionV>
                <wp:extent cx="1485900" cy="733425"/>
                <wp:effectExtent l="0" t="0" r="19050" b="28575"/>
                <wp:wrapNone/>
                <wp:docPr id="49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Заместитель главы администрации округа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A103F" id="Скругленный прямоугольник 3" o:spid="_x0000_s1043" style="position:absolute;margin-left:289.1pt;margin-top:52.55pt;width:11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Заместитель главы администрации округа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C7650" wp14:editId="7C73ACBB">
                <wp:simplePos x="0" y="0"/>
                <wp:positionH relativeFrom="margin">
                  <wp:posOffset>3670300</wp:posOffset>
                </wp:positionH>
                <wp:positionV relativeFrom="paragraph">
                  <wp:posOffset>1561465</wp:posOffset>
                </wp:positionV>
                <wp:extent cx="1485900" cy="561975"/>
                <wp:effectExtent l="0" t="0" r="19050" b="28575"/>
                <wp:wrapNone/>
                <wp:docPr id="48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61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A60245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Управление образования (</w:t>
                            </w:r>
                            <w:proofErr w:type="spellStart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>юр.лицо</w:t>
                            </w:r>
                            <w:proofErr w:type="spellEnd"/>
                            <w:r w:rsidRPr="00A6024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C7650" id="Скругленный прямоугольник 14" o:spid="_x0000_s1044" style="position:absolute;margin-left:289pt;margin-top:122.95pt;width:117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A60245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60245">
                        <w:rPr>
                          <w:color w:val="000000"/>
                          <w:sz w:val="18"/>
                          <w:szCs w:val="18"/>
                        </w:rPr>
                        <w:t xml:space="preserve">Управление образования (юр.лицо)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7CB681AF" wp14:editId="009A0B3E">
                <wp:simplePos x="0" y="0"/>
                <wp:positionH relativeFrom="column">
                  <wp:posOffset>4443094</wp:posOffset>
                </wp:positionH>
                <wp:positionV relativeFrom="paragraph">
                  <wp:posOffset>572135</wp:posOffset>
                </wp:positionV>
                <wp:extent cx="0" cy="95250"/>
                <wp:effectExtent l="0" t="0" r="19050" b="19050"/>
                <wp:wrapNone/>
                <wp:docPr id="47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BEF75" id="Прямая соединительная линия 64" o:spid="_x0000_s1026" style="position:absolute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9.85pt,45.05pt" to="349.8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0ADF5F5" wp14:editId="1CC186D5">
                <wp:simplePos x="0" y="0"/>
                <wp:positionH relativeFrom="column">
                  <wp:posOffset>3500120</wp:posOffset>
                </wp:positionH>
                <wp:positionV relativeFrom="paragraph">
                  <wp:posOffset>1010284</wp:posOffset>
                </wp:positionV>
                <wp:extent cx="171450" cy="0"/>
                <wp:effectExtent l="0" t="0" r="19050" b="19050"/>
                <wp:wrapNone/>
                <wp:docPr id="4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3FC2C" id="Прямая соединительная линия 6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5.6pt,79.55pt" to="289.1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75E5BA7" wp14:editId="09EEF5B1">
                <wp:simplePos x="0" y="0"/>
                <wp:positionH relativeFrom="column">
                  <wp:posOffset>3500120</wp:posOffset>
                </wp:positionH>
                <wp:positionV relativeFrom="paragraph">
                  <wp:posOffset>1829434</wp:posOffset>
                </wp:positionV>
                <wp:extent cx="171450" cy="0"/>
                <wp:effectExtent l="0" t="0" r="19050" b="19050"/>
                <wp:wrapNone/>
                <wp:docPr id="40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29C5" id="Прямая соединительная линия 6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5.6pt,144.05pt" to="289.1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2F544531" wp14:editId="4EEF43FD">
                <wp:simplePos x="0" y="0"/>
                <wp:positionH relativeFrom="column">
                  <wp:posOffset>2677794</wp:posOffset>
                </wp:positionH>
                <wp:positionV relativeFrom="paragraph">
                  <wp:posOffset>563880</wp:posOffset>
                </wp:positionV>
                <wp:extent cx="0" cy="95250"/>
                <wp:effectExtent l="0" t="0" r="19050" b="19050"/>
                <wp:wrapNone/>
                <wp:docPr id="36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D7D82" id="Прямая соединительная линия 57" o:spid="_x0000_s1026" style="position:absolute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0.85pt,44.4pt" to="210.8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01CEC" wp14:editId="213265AC">
                <wp:simplePos x="0" y="0"/>
                <wp:positionH relativeFrom="margin">
                  <wp:posOffset>1905635</wp:posOffset>
                </wp:positionH>
                <wp:positionV relativeFrom="paragraph">
                  <wp:posOffset>666115</wp:posOffset>
                </wp:positionV>
                <wp:extent cx="1485900" cy="733425"/>
                <wp:effectExtent l="0" t="0" r="19050" b="28575"/>
                <wp:wrapNone/>
                <wp:docPr id="3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Заместитель главы администрации округа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01CEC" id="Скругленный прямоугольник 2" o:spid="_x0000_s1045" style="position:absolute;margin-left:150.05pt;margin-top:52.45pt;width:11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Заместитель главы администрации округа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5734C74" wp14:editId="5348D73B">
                <wp:simplePos x="0" y="0"/>
                <wp:positionH relativeFrom="column">
                  <wp:posOffset>911224</wp:posOffset>
                </wp:positionH>
                <wp:positionV relativeFrom="paragraph">
                  <wp:posOffset>572135</wp:posOffset>
                </wp:positionV>
                <wp:extent cx="0" cy="95250"/>
                <wp:effectExtent l="0" t="0" r="19050" b="19050"/>
                <wp:wrapNone/>
                <wp:docPr id="33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1FD6" id="Прямая соединительная линия 56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75pt,45.05pt" to="71.7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5CB26" wp14:editId="3DFF4D0B">
                <wp:simplePos x="0" y="0"/>
                <wp:positionH relativeFrom="margin">
                  <wp:posOffset>175895</wp:posOffset>
                </wp:positionH>
                <wp:positionV relativeFrom="paragraph">
                  <wp:posOffset>1553210</wp:posOffset>
                </wp:positionV>
                <wp:extent cx="1485900" cy="428625"/>
                <wp:effectExtent l="0" t="0" r="19050" b="28575"/>
                <wp:wrapNone/>
                <wp:docPr id="2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Управление жизнеобеспечения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5CB26" id="Скругленный прямоугольник 6" o:spid="_x0000_s1046" style="position:absolute;margin-left:13.85pt;margin-top:122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Управление жизнеобеспечения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B697B" wp14:editId="304A35ED">
                <wp:simplePos x="0" y="0"/>
                <wp:positionH relativeFrom="margin">
                  <wp:posOffset>175895</wp:posOffset>
                </wp:positionH>
                <wp:positionV relativeFrom="paragraph">
                  <wp:posOffset>667385</wp:posOffset>
                </wp:positionV>
                <wp:extent cx="1485900" cy="733425"/>
                <wp:effectExtent l="0" t="0" r="19050" b="28575"/>
                <wp:wrapNone/>
                <wp:docPr id="2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Первый заместитель главы администрации округа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B697B" id="Скругленный прямоугольник 1" o:spid="_x0000_s1047" style="position:absolute;margin-left:13.85pt;margin-top:52.55pt;width:11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Первый заместитель главы администрации округа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2A039F50" wp14:editId="68038E36">
                <wp:simplePos x="0" y="0"/>
                <wp:positionH relativeFrom="column">
                  <wp:posOffset>5458459</wp:posOffset>
                </wp:positionH>
                <wp:positionV relativeFrom="paragraph">
                  <wp:posOffset>438785</wp:posOffset>
                </wp:positionV>
                <wp:extent cx="0" cy="133350"/>
                <wp:effectExtent l="0" t="0" r="19050" b="19050"/>
                <wp:wrapNone/>
                <wp:docPr id="26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762FA" id="Прямая соединительная линия 3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8pt,34.55pt" to="429.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t xml:space="preserve">  </w:t>
      </w:r>
    </w:p>
    <w:p w:rsidR="00362281" w:rsidRDefault="00362281" w:rsidP="00664FA3">
      <w:pPr>
        <w:pStyle w:val="aa"/>
        <w:ind w:firstLine="426"/>
        <w:jc w:val="both"/>
        <w:rPr>
          <w:rFonts w:eastAsia="Times New Roman"/>
          <w:sz w:val="28"/>
          <w:szCs w:val="28"/>
        </w:rPr>
      </w:pPr>
    </w:p>
    <w:p w:rsidR="00644F61" w:rsidRDefault="00644F61" w:rsidP="00664FA3">
      <w:pPr>
        <w:pStyle w:val="aa"/>
        <w:ind w:firstLine="426"/>
        <w:jc w:val="both"/>
        <w:rPr>
          <w:rFonts w:eastAsia="Times New Roman"/>
          <w:sz w:val="28"/>
          <w:szCs w:val="28"/>
        </w:rPr>
      </w:pPr>
    </w:p>
    <w:p w:rsidR="00644F61" w:rsidRDefault="00644F61" w:rsidP="00664FA3">
      <w:pPr>
        <w:pStyle w:val="aa"/>
        <w:ind w:firstLine="426"/>
        <w:jc w:val="both"/>
        <w:rPr>
          <w:rFonts w:eastAsia="Times New Roman"/>
          <w:sz w:val="28"/>
          <w:szCs w:val="28"/>
        </w:rPr>
      </w:pPr>
    </w:p>
    <w:p w:rsidR="00644F61" w:rsidRPr="009F5F2A" w:rsidRDefault="00644F61" w:rsidP="00664FA3">
      <w:pPr>
        <w:pStyle w:val="aa"/>
        <w:ind w:firstLine="426"/>
        <w:jc w:val="both"/>
        <w:rPr>
          <w:rFonts w:eastAsia="Times New Roman"/>
          <w:sz w:val="28"/>
          <w:szCs w:val="28"/>
        </w:rPr>
      </w:pPr>
    </w:p>
    <w:p w:rsidR="00644F61" w:rsidRPr="009F5F2A" w:rsidRDefault="00672EF3">
      <w:pPr>
        <w:pStyle w:val="aa"/>
        <w:ind w:firstLine="426"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7049135</wp:posOffset>
                </wp:positionH>
                <wp:positionV relativeFrom="paragraph">
                  <wp:posOffset>13334</wp:posOffset>
                </wp:positionV>
                <wp:extent cx="0" cy="21050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4B66C" id="Прямая соединительная линия 1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05pt,1.05pt" to="555.0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28C7469E" wp14:editId="7FECEE31">
                <wp:simplePos x="0" y="0"/>
                <wp:positionH relativeFrom="column">
                  <wp:posOffset>7058660</wp:posOffset>
                </wp:positionH>
                <wp:positionV relativeFrom="paragraph">
                  <wp:posOffset>2118360</wp:posOffset>
                </wp:positionV>
                <wp:extent cx="190500" cy="0"/>
                <wp:effectExtent l="0" t="0" r="19050" b="19050"/>
                <wp:wrapNone/>
                <wp:docPr id="7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A9445" id="Прямая соединительная линия 92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5.8pt,166.8pt" to="570.8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AC2FD" wp14:editId="6397410B">
                <wp:simplePos x="0" y="0"/>
                <wp:positionH relativeFrom="margin">
                  <wp:posOffset>7243445</wp:posOffset>
                </wp:positionH>
                <wp:positionV relativeFrom="paragraph">
                  <wp:posOffset>1876425</wp:posOffset>
                </wp:positionV>
                <wp:extent cx="1485900" cy="428625"/>
                <wp:effectExtent l="0" t="0" r="19050" b="28575"/>
                <wp:wrapNone/>
                <wp:docPr id="79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экономики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AC2FD" id="Скругленный прямоугольник 11" o:spid="_x0000_s1048" style="position:absolute;left:0;text-align:left;margin-left:570.35pt;margin-top:147.75pt;width:117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экономики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3CA73ABB" wp14:editId="7684FBCF">
                <wp:simplePos x="0" y="0"/>
                <wp:positionH relativeFrom="column">
                  <wp:posOffset>7055485</wp:posOffset>
                </wp:positionH>
                <wp:positionV relativeFrom="paragraph">
                  <wp:posOffset>1466215</wp:posOffset>
                </wp:positionV>
                <wp:extent cx="190500" cy="0"/>
                <wp:effectExtent l="0" t="0" r="19050" b="19050"/>
                <wp:wrapNone/>
                <wp:docPr id="76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FD0F" id="Прямая соединительная линия 92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5.55pt,115.45pt" to="570.5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D3945" wp14:editId="044AFCB0">
                <wp:simplePos x="0" y="0"/>
                <wp:positionH relativeFrom="margin">
                  <wp:posOffset>7239635</wp:posOffset>
                </wp:positionH>
                <wp:positionV relativeFrom="paragraph">
                  <wp:posOffset>1275715</wp:posOffset>
                </wp:positionV>
                <wp:extent cx="1485900" cy="428625"/>
                <wp:effectExtent l="0" t="0" r="19050" b="28575"/>
                <wp:wrapNone/>
                <wp:docPr id="119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муниципальных торгов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D3945" id="Скругленный прямоугольник 12" o:spid="_x0000_s1049" style="position:absolute;left:0;text-align:left;margin-left:570.05pt;margin-top:100.45pt;width:117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муниципальных торгов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CC9FA3" wp14:editId="041516CC">
                <wp:simplePos x="0" y="0"/>
                <wp:positionH relativeFrom="column">
                  <wp:posOffset>1762760</wp:posOffset>
                </wp:positionH>
                <wp:positionV relativeFrom="paragraph">
                  <wp:posOffset>13334</wp:posOffset>
                </wp:positionV>
                <wp:extent cx="9525" cy="22955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6AA4A" id="Прямая соединительная линия 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pt,1.05pt" to="139.5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81836C6" wp14:editId="13FA1948">
                <wp:simplePos x="0" y="0"/>
                <wp:positionH relativeFrom="column">
                  <wp:posOffset>1776095</wp:posOffset>
                </wp:positionH>
                <wp:positionV relativeFrom="paragraph">
                  <wp:posOffset>2305050</wp:posOffset>
                </wp:positionV>
                <wp:extent cx="152400" cy="0"/>
                <wp:effectExtent l="0" t="0" r="19050" b="19050"/>
                <wp:wrapNone/>
                <wp:docPr id="123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FB3FF" id="Прямая соединительная линия 62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85pt,181.5pt" to="151.8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8A057" wp14:editId="6C1C2ADB">
                <wp:simplePos x="0" y="0"/>
                <wp:positionH relativeFrom="margin">
                  <wp:posOffset>1920240</wp:posOffset>
                </wp:positionH>
                <wp:positionV relativeFrom="paragraph">
                  <wp:posOffset>2089785</wp:posOffset>
                </wp:positionV>
                <wp:extent cx="1485900" cy="457200"/>
                <wp:effectExtent l="0" t="0" r="19050" b="19050"/>
                <wp:wrapNone/>
                <wp:docPr id="1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8A057" id="Скругленный прямоугольник 22" o:spid="_x0000_s1050" style="position:absolute;left:0;text-align:left;margin-left:151.2pt;margin-top:164.55pt;width:117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муниципального контроля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0FA4FA24" wp14:editId="471CDDD1">
                <wp:simplePos x="0" y="0"/>
                <wp:positionH relativeFrom="column">
                  <wp:posOffset>57785</wp:posOffset>
                </wp:positionH>
                <wp:positionV relativeFrom="paragraph">
                  <wp:posOffset>13335</wp:posOffset>
                </wp:positionV>
                <wp:extent cx="0" cy="1428750"/>
                <wp:effectExtent l="0" t="0" r="19050" b="19050"/>
                <wp:wrapNone/>
                <wp:docPr id="116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EFCC" id="Прямая соединительная линия 44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.55pt,1.05pt" to="4.5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3976713E" wp14:editId="0FE33AF5">
                <wp:simplePos x="0" y="0"/>
                <wp:positionH relativeFrom="column">
                  <wp:posOffset>57150</wp:posOffset>
                </wp:positionH>
                <wp:positionV relativeFrom="paragraph">
                  <wp:posOffset>1432560</wp:posOffset>
                </wp:positionV>
                <wp:extent cx="104775" cy="0"/>
                <wp:effectExtent l="0" t="0" r="28575" b="19050"/>
                <wp:wrapNone/>
                <wp:docPr id="115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7EB57" id="Прямая соединительная линия 43" o:spid="_x0000_s1026" style="position:absolute;flip:y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112.8pt" to="12.7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97DE8" wp14:editId="533FE9E6">
                <wp:simplePos x="0" y="0"/>
                <wp:positionH relativeFrom="margin">
                  <wp:posOffset>172085</wp:posOffset>
                </wp:positionH>
                <wp:positionV relativeFrom="paragraph">
                  <wp:posOffset>1115695</wp:posOffset>
                </wp:positionV>
                <wp:extent cx="1485900" cy="609600"/>
                <wp:effectExtent l="0" t="0" r="19050" b="19050"/>
                <wp:wrapNone/>
                <wp:docPr id="11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0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Отдел сельского </w:t>
                            </w:r>
                            <w:r w:rsidRPr="00672EF3">
                              <w:rPr>
                                <w:sz w:val="18"/>
                                <w:szCs w:val="18"/>
                              </w:rPr>
                              <w:t xml:space="preserve">хозяйства и </w:t>
                            </w:r>
                            <w:r w:rsidR="000542BB" w:rsidRPr="00672EF3">
                              <w:rPr>
                                <w:sz w:val="18"/>
                                <w:szCs w:val="18"/>
                              </w:rPr>
                              <w:t xml:space="preserve">охраны </w:t>
                            </w: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окружающей среды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97DE8" id="Скругленный прямоугольник 13" o:spid="_x0000_s1051" style="position:absolute;left:0;text-align:left;margin-left:13.55pt;margin-top:87.85pt;width:117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" filled="f" strokecolor="windowText" strokeweight="1pt">
                <v:stroke joinstyle="miter"/>
                <v:path arrowok="t"/>
                <v:textbox>
                  <w:txbxContent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Отдел сельского </w:t>
                      </w:r>
                      <w:r w:rsidRPr="00672EF3">
                        <w:rPr>
                          <w:sz w:val="18"/>
                          <w:szCs w:val="18"/>
                        </w:rPr>
                        <w:t xml:space="preserve">хозяйства и </w:t>
                      </w:r>
                      <w:r w:rsidR="000542BB" w:rsidRPr="00672EF3">
                        <w:rPr>
                          <w:sz w:val="18"/>
                          <w:szCs w:val="18"/>
                        </w:rPr>
                        <w:t xml:space="preserve">охраны </w:t>
                      </w: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окружающей среды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42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CF45F" wp14:editId="6437B5DA">
                <wp:simplePos x="0" y="0"/>
                <wp:positionH relativeFrom="margin">
                  <wp:posOffset>3686810</wp:posOffset>
                </wp:positionH>
                <wp:positionV relativeFrom="paragraph">
                  <wp:posOffset>2632710</wp:posOffset>
                </wp:positionV>
                <wp:extent cx="1485900" cy="971550"/>
                <wp:effectExtent l="0" t="0" r="19050" b="19050"/>
                <wp:wrapNone/>
                <wp:docPr id="10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971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42BB" w:rsidRDefault="000542BB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2EF3">
                              <w:rPr>
                                <w:sz w:val="18"/>
                                <w:szCs w:val="18"/>
                              </w:rPr>
                              <w:t xml:space="preserve">Главный специалист по организации деятельности комиссии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644F61"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делам несовершеннолетних </w:t>
                            </w:r>
                          </w:p>
                          <w:p w:rsidR="00644F61" w:rsidRPr="00644F61" w:rsidRDefault="00644F61" w:rsidP="00644F6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4F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и защите их прав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CF45F" id="Скругленный прямоугольник 17" o:spid="_x0000_s1052" style="position:absolute;left:0;text-align:left;margin-left:290.3pt;margin-top:207.3pt;width:117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" filled="f" strokecolor="windowText" strokeweight="1pt">
                <v:stroke joinstyle="miter"/>
                <v:path arrowok="t"/>
                <v:textbox>
                  <w:txbxContent>
                    <w:p w:rsidR="000542BB" w:rsidRDefault="000542BB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72EF3">
                        <w:rPr>
                          <w:sz w:val="18"/>
                          <w:szCs w:val="18"/>
                        </w:rPr>
                        <w:t xml:space="preserve">Главный специалист по организации деятельности комиссии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по </w:t>
                      </w:r>
                      <w:r w:rsidR="00644F61"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делам несовершеннолетних </w:t>
                      </w:r>
                    </w:p>
                    <w:p w:rsidR="00644F61" w:rsidRPr="00644F61" w:rsidRDefault="00644F61" w:rsidP="00644F61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4F61">
                        <w:rPr>
                          <w:color w:val="000000"/>
                          <w:sz w:val="18"/>
                          <w:szCs w:val="18"/>
                        </w:rPr>
                        <w:t xml:space="preserve">и защите их прав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3FD4"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E54D848" wp14:editId="67F9FACD">
                <wp:simplePos x="0" y="0"/>
                <wp:positionH relativeFrom="column">
                  <wp:posOffset>57785</wp:posOffset>
                </wp:positionH>
                <wp:positionV relativeFrom="paragraph">
                  <wp:posOffset>3810</wp:posOffset>
                </wp:positionV>
                <wp:extent cx="114300" cy="9525"/>
                <wp:effectExtent l="0" t="0" r="19050" b="28575"/>
                <wp:wrapNone/>
                <wp:docPr id="3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4DD9D" id="Прямая соединительная линия 4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5pt,.3pt" to="13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93FD4"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39C2BB9" wp14:editId="1945F834">
                <wp:simplePos x="0" y="0"/>
                <wp:positionH relativeFrom="column">
                  <wp:posOffset>57785</wp:posOffset>
                </wp:positionH>
                <wp:positionV relativeFrom="paragraph">
                  <wp:posOffset>727710</wp:posOffset>
                </wp:positionV>
                <wp:extent cx="114300" cy="0"/>
                <wp:effectExtent l="0" t="0" r="19050" b="19050"/>
                <wp:wrapNone/>
                <wp:docPr id="3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C5040" id="Прямая соединительная линия 42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5pt,57.3pt" to="13.5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sectPr w:rsidR="00644F61" w:rsidRPr="009F5F2A" w:rsidSect="00947E1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E1" w:rsidRDefault="009960E1" w:rsidP="003145DC">
      <w:r>
        <w:separator/>
      </w:r>
    </w:p>
  </w:endnote>
  <w:endnote w:type="continuationSeparator" w:id="0">
    <w:p w:rsidR="009960E1" w:rsidRDefault="009960E1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E1" w:rsidRDefault="009960E1" w:rsidP="003145DC">
      <w:r>
        <w:separator/>
      </w:r>
    </w:p>
  </w:footnote>
  <w:footnote w:type="continuationSeparator" w:id="0">
    <w:p w:rsidR="009960E1" w:rsidRDefault="009960E1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D6" w:rsidRDefault="000765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38B">
      <w:rPr>
        <w:noProof/>
      </w:rPr>
      <w:t>2</w:t>
    </w:r>
    <w:r>
      <w:fldChar w:fldCharType="end"/>
    </w:r>
  </w:p>
  <w:p w:rsidR="000765D6" w:rsidRDefault="0007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04118"/>
    <w:multiLevelType w:val="hybridMultilevel"/>
    <w:tmpl w:val="878C97DA"/>
    <w:lvl w:ilvl="0" w:tplc="FD6A5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F"/>
    <w:rsid w:val="00001FBF"/>
    <w:rsid w:val="000270CB"/>
    <w:rsid w:val="00043F91"/>
    <w:rsid w:val="000451BE"/>
    <w:rsid w:val="000542BB"/>
    <w:rsid w:val="00061142"/>
    <w:rsid w:val="000765D6"/>
    <w:rsid w:val="00082331"/>
    <w:rsid w:val="000E2EF8"/>
    <w:rsid w:val="000F091F"/>
    <w:rsid w:val="000F1847"/>
    <w:rsid w:val="00153B94"/>
    <w:rsid w:val="00183112"/>
    <w:rsid w:val="001A1169"/>
    <w:rsid w:val="00235D42"/>
    <w:rsid w:val="0024126B"/>
    <w:rsid w:val="002954CC"/>
    <w:rsid w:val="002C1EA8"/>
    <w:rsid w:val="002F314D"/>
    <w:rsid w:val="003145DC"/>
    <w:rsid w:val="003178D7"/>
    <w:rsid w:val="00326F5E"/>
    <w:rsid w:val="00362281"/>
    <w:rsid w:val="0039062D"/>
    <w:rsid w:val="003B3125"/>
    <w:rsid w:val="003D40A7"/>
    <w:rsid w:val="003E7D62"/>
    <w:rsid w:val="003F5710"/>
    <w:rsid w:val="00402770"/>
    <w:rsid w:val="00411025"/>
    <w:rsid w:val="00445D98"/>
    <w:rsid w:val="00473F4D"/>
    <w:rsid w:val="00480BA0"/>
    <w:rsid w:val="004972F5"/>
    <w:rsid w:val="004D426C"/>
    <w:rsid w:val="004E38B8"/>
    <w:rsid w:val="005418C9"/>
    <w:rsid w:val="00577C20"/>
    <w:rsid w:val="005828F3"/>
    <w:rsid w:val="005B36AE"/>
    <w:rsid w:val="005B734D"/>
    <w:rsid w:val="005F2FEC"/>
    <w:rsid w:val="00633D42"/>
    <w:rsid w:val="00644F61"/>
    <w:rsid w:val="00655379"/>
    <w:rsid w:val="006626EF"/>
    <w:rsid w:val="00664FA3"/>
    <w:rsid w:val="006666FD"/>
    <w:rsid w:val="00672EF3"/>
    <w:rsid w:val="00682D23"/>
    <w:rsid w:val="006834AD"/>
    <w:rsid w:val="006B1679"/>
    <w:rsid w:val="006B3620"/>
    <w:rsid w:val="006C38E2"/>
    <w:rsid w:val="006E1DCA"/>
    <w:rsid w:val="0071649D"/>
    <w:rsid w:val="007238C3"/>
    <w:rsid w:val="00724956"/>
    <w:rsid w:val="00743F5C"/>
    <w:rsid w:val="00752C10"/>
    <w:rsid w:val="0077538B"/>
    <w:rsid w:val="00784804"/>
    <w:rsid w:val="00792708"/>
    <w:rsid w:val="00794A76"/>
    <w:rsid w:val="007A0E75"/>
    <w:rsid w:val="007C12BD"/>
    <w:rsid w:val="007D3CB0"/>
    <w:rsid w:val="007D4BA2"/>
    <w:rsid w:val="00835072"/>
    <w:rsid w:val="008474D8"/>
    <w:rsid w:val="008775C3"/>
    <w:rsid w:val="008845B1"/>
    <w:rsid w:val="0089611C"/>
    <w:rsid w:val="008C0C5C"/>
    <w:rsid w:val="00924392"/>
    <w:rsid w:val="0092722F"/>
    <w:rsid w:val="0093691D"/>
    <w:rsid w:val="00936B6E"/>
    <w:rsid w:val="00937CF5"/>
    <w:rsid w:val="00941D2D"/>
    <w:rsid w:val="0098118C"/>
    <w:rsid w:val="0098733D"/>
    <w:rsid w:val="009960E1"/>
    <w:rsid w:val="009A0508"/>
    <w:rsid w:val="009C0B4C"/>
    <w:rsid w:val="009C4989"/>
    <w:rsid w:val="009D6C34"/>
    <w:rsid w:val="009E232F"/>
    <w:rsid w:val="009F1617"/>
    <w:rsid w:val="009F38C8"/>
    <w:rsid w:val="009F5F2A"/>
    <w:rsid w:val="00A01F13"/>
    <w:rsid w:val="00A24A6D"/>
    <w:rsid w:val="00A303A1"/>
    <w:rsid w:val="00A34946"/>
    <w:rsid w:val="00A4057A"/>
    <w:rsid w:val="00A511D2"/>
    <w:rsid w:val="00A60245"/>
    <w:rsid w:val="00AC037D"/>
    <w:rsid w:val="00AC2AFC"/>
    <w:rsid w:val="00AC7F46"/>
    <w:rsid w:val="00AF0A1F"/>
    <w:rsid w:val="00AF591A"/>
    <w:rsid w:val="00B14A0D"/>
    <w:rsid w:val="00B23C9F"/>
    <w:rsid w:val="00B40A1B"/>
    <w:rsid w:val="00B51B35"/>
    <w:rsid w:val="00B751EA"/>
    <w:rsid w:val="00B84A8B"/>
    <w:rsid w:val="00BA6D7B"/>
    <w:rsid w:val="00BB6A8E"/>
    <w:rsid w:val="00BE4A3A"/>
    <w:rsid w:val="00C34DEC"/>
    <w:rsid w:val="00C37EF0"/>
    <w:rsid w:val="00C60FC0"/>
    <w:rsid w:val="00C93FD4"/>
    <w:rsid w:val="00CF4734"/>
    <w:rsid w:val="00D20CE0"/>
    <w:rsid w:val="00D47D0A"/>
    <w:rsid w:val="00D939FE"/>
    <w:rsid w:val="00DB7B71"/>
    <w:rsid w:val="00DC3898"/>
    <w:rsid w:val="00DD5030"/>
    <w:rsid w:val="00DE0729"/>
    <w:rsid w:val="00DF072E"/>
    <w:rsid w:val="00DF0A7C"/>
    <w:rsid w:val="00E226D9"/>
    <w:rsid w:val="00E43A24"/>
    <w:rsid w:val="00E63340"/>
    <w:rsid w:val="00E65528"/>
    <w:rsid w:val="00E75ACB"/>
    <w:rsid w:val="00E919A3"/>
    <w:rsid w:val="00EA37AB"/>
    <w:rsid w:val="00EB0376"/>
    <w:rsid w:val="00EB1243"/>
    <w:rsid w:val="00EB5514"/>
    <w:rsid w:val="00EE1D4E"/>
    <w:rsid w:val="00F07ED7"/>
    <w:rsid w:val="00F26455"/>
    <w:rsid w:val="00F54702"/>
    <w:rsid w:val="00F57130"/>
    <w:rsid w:val="00F71794"/>
    <w:rsid w:val="00F850E5"/>
    <w:rsid w:val="00F95142"/>
    <w:rsid w:val="00F97EBA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FFA8-7141-497D-82E4-6BB2DA1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A24A6D"/>
    <w:pPr>
      <w:keepNext/>
      <w:outlineLvl w:val="1"/>
    </w:pPr>
    <w:rPr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A24A6D"/>
    <w:pPr>
      <w:keepNext/>
      <w:jc w:val="center"/>
      <w:outlineLvl w:val="2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45DC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3145DC"/>
    <w:rPr>
      <w:rFonts w:eastAsia="Times New Roman" w:cs="Times New Roman"/>
      <w:szCs w:val="24"/>
      <w:lang w:eastAsia="ru-RU"/>
    </w:rPr>
  </w:style>
  <w:style w:type="paragraph" w:styleId="aa">
    <w:name w:val="No Spacing"/>
    <w:uiPriority w:val="99"/>
    <w:qFormat/>
    <w:rsid w:val="000765D6"/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A24A6D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A24A6D"/>
    <w:rPr>
      <w:rFonts w:eastAsia="Times New Roman"/>
      <w:b/>
      <w:bCs/>
      <w:sz w:val="36"/>
      <w:szCs w:val="36"/>
    </w:rPr>
  </w:style>
  <w:style w:type="paragraph" w:styleId="ab">
    <w:name w:val="Title"/>
    <w:basedOn w:val="a"/>
    <w:link w:val="ac"/>
    <w:qFormat/>
    <w:rsid w:val="00A24A6D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c">
    <w:name w:val="Название Знак"/>
    <w:link w:val="ab"/>
    <w:rsid w:val="00A24A6D"/>
    <w:rPr>
      <w:rFonts w:eastAsia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4D426C"/>
    <w:rPr>
      <w:rFonts w:ascii="Arial" w:eastAsia="Times New Roman" w:hAnsi="Arial" w:cs="Arial"/>
      <w:lang w:val="ru-RU" w:eastAsia="ru-RU" w:bidi="ar-SA"/>
    </w:rPr>
  </w:style>
  <w:style w:type="paragraph" w:styleId="ad">
    <w:name w:val="Normal (Web)"/>
    <w:basedOn w:val="a"/>
    <w:uiPriority w:val="99"/>
    <w:unhideWhenUsed/>
    <w:rsid w:val="005418C9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8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F91E-B684-4745-B149-A4D23A6C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Земское собрание 3</dc:creator>
  <cp:keywords/>
  <cp:lastModifiedBy>Sovet</cp:lastModifiedBy>
  <cp:revision>5</cp:revision>
  <cp:lastPrinted>2022-12-21T07:57:00Z</cp:lastPrinted>
  <dcterms:created xsi:type="dcterms:W3CDTF">2022-12-21T07:57:00Z</dcterms:created>
  <dcterms:modified xsi:type="dcterms:W3CDTF">2022-12-27T03:28:00Z</dcterms:modified>
</cp:coreProperties>
</file>